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20" w:rsidRDefault="00BE5F20">
      <w:bookmarkStart w:id="0" w:name="_GoBack"/>
      <w:bookmarkEnd w:id="0"/>
    </w:p>
    <w:p w:rsidR="000B2F16" w:rsidRPr="00021829" w:rsidRDefault="000B2F16" w:rsidP="000B2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65F92"/>
          <w:sz w:val="24"/>
          <w:szCs w:val="24"/>
          <w:lang w:val="en-US"/>
        </w:rPr>
      </w:pPr>
      <w:r w:rsidRPr="00021829">
        <w:rPr>
          <w:rFonts w:ascii="Arial" w:hAnsi="Arial" w:cs="Arial"/>
          <w:b/>
          <w:color w:val="365F92"/>
          <w:sz w:val="24"/>
          <w:szCs w:val="24"/>
          <w:lang w:val="en-US"/>
        </w:rPr>
        <w:t>Results of the glyphosate detection in urines from 48 persons at the European Parliament and in relation to their urine creatinine value</w:t>
      </w:r>
    </w:p>
    <w:p w:rsidR="000B2F16" w:rsidRDefault="000B2F16" w:rsidP="000B2F16">
      <w:pPr>
        <w:autoSpaceDE w:val="0"/>
        <w:autoSpaceDN w:val="0"/>
        <w:adjustRightInd w:val="0"/>
        <w:spacing w:after="0" w:line="240" w:lineRule="auto"/>
        <w:rPr>
          <w:rFonts w:ascii="TT15o00" w:hAnsi="TT15o00" w:cs="TT15o00"/>
          <w:color w:val="365F92"/>
          <w:sz w:val="28"/>
          <w:szCs w:val="28"/>
          <w:lang w:val="en-US"/>
        </w:rPr>
      </w:pPr>
    </w:p>
    <w:p w:rsidR="000B2F16" w:rsidRPr="00E331FC" w:rsidRDefault="000E68F2" w:rsidP="000B2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E331FC">
        <w:rPr>
          <w:rFonts w:ascii="Arial" w:hAnsi="Arial" w:cs="Arial"/>
          <w:sz w:val="24"/>
          <w:szCs w:val="24"/>
          <w:lang w:val="en-US"/>
        </w:rPr>
        <w:t xml:space="preserve">Tab.1. </w:t>
      </w:r>
      <w:r w:rsidR="00021829" w:rsidRPr="00E331FC">
        <w:rPr>
          <w:rFonts w:ascii="Arial" w:hAnsi="Arial" w:cs="Arial"/>
          <w:sz w:val="24"/>
          <w:szCs w:val="24"/>
          <w:lang w:val="en-US"/>
        </w:rPr>
        <w:t>Average g</w:t>
      </w:r>
      <w:r w:rsidRPr="00E331FC">
        <w:rPr>
          <w:rFonts w:ascii="Arial" w:hAnsi="Arial" w:cs="Arial"/>
          <w:sz w:val="24"/>
          <w:szCs w:val="24"/>
          <w:lang w:val="en-US"/>
        </w:rPr>
        <w:t xml:space="preserve">lyphosate concentrations in urines of </w:t>
      </w:r>
      <w:r w:rsidR="006C6EC6" w:rsidRPr="00E331FC">
        <w:rPr>
          <w:rFonts w:ascii="Arial" w:hAnsi="Arial" w:cs="Arial"/>
          <w:sz w:val="24"/>
          <w:szCs w:val="24"/>
          <w:lang w:val="en-US"/>
        </w:rPr>
        <w:t xml:space="preserve">all </w:t>
      </w:r>
      <w:r w:rsidR="00021829" w:rsidRPr="00E331FC">
        <w:rPr>
          <w:rFonts w:ascii="Arial" w:hAnsi="Arial" w:cs="Arial"/>
          <w:sz w:val="24"/>
          <w:szCs w:val="24"/>
          <w:lang w:val="en-US"/>
        </w:rPr>
        <w:t>48 persons of the E</w:t>
      </w:r>
      <w:r w:rsidR="006C6EC6" w:rsidRPr="00E331FC">
        <w:rPr>
          <w:rFonts w:ascii="Arial" w:hAnsi="Arial" w:cs="Arial"/>
          <w:sz w:val="24"/>
          <w:szCs w:val="24"/>
          <w:lang w:val="en-US"/>
        </w:rPr>
        <w:t>U</w:t>
      </w:r>
      <w:r w:rsidR="00021829" w:rsidRPr="00E331FC">
        <w:rPr>
          <w:rFonts w:ascii="Arial" w:hAnsi="Arial" w:cs="Arial"/>
          <w:sz w:val="24"/>
          <w:szCs w:val="24"/>
          <w:lang w:val="en-US"/>
        </w:rPr>
        <w:t xml:space="preserve"> </w:t>
      </w:r>
      <w:r w:rsidR="006C6EC6" w:rsidRPr="00E331FC">
        <w:rPr>
          <w:rFonts w:ascii="Arial" w:hAnsi="Arial" w:cs="Arial"/>
          <w:sz w:val="24"/>
          <w:szCs w:val="24"/>
          <w:lang w:val="en-US"/>
        </w:rPr>
        <w:t>p</w:t>
      </w:r>
      <w:r w:rsidR="00021829" w:rsidRPr="00E331FC">
        <w:rPr>
          <w:rFonts w:ascii="Arial" w:hAnsi="Arial" w:cs="Arial"/>
          <w:sz w:val="24"/>
          <w:szCs w:val="24"/>
          <w:lang w:val="en-US"/>
        </w:rPr>
        <w:t>arliament</w:t>
      </w:r>
      <w:r w:rsidR="00021829" w:rsidRPr="00E331FC">
        <w:rPr>
          <w:rFonts w:ascii="TT15o00" w:hAnsi="TT15o00" w:cs="TT15o00"/>
          <w:sz w:val="28"/>
          <w:szCs w:val="28"/>
          <w:lang w:val="en-US"/>
        </w:rPr>
        <w:t xml:space="preserve"> </w:t>
      </w:r>
      <w:r w:rsidR="00021829" w:rsidRPr="00E331FC">
        <w:rPr>
          <w:rFonts w:ascii="Arial" w:hAnsi="Arial" w:cs="Arial"/>
          <w:sz w:val="24"/>
          <w:szCs w:val="24"/>
          <w:lang w:val="en-US"/>
        </w:rPr>
        <w:t>in relation to creatinine content in urines</w:t>
      </w:r>
    </w:p>
    <w:p w:rsidR="00021829" w:rsidRPr="00E331FC" w:rsidRDefault="00021829" w:rsidP="000B2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B2F16" w:rsidTr="000B2F16">
        <w:tc>
          <w:tcPr>
            <w:tcW w:w="2303" w:type="dxa"/>
          </w:tcPr>
          <w:p w:rsidR="000B2F16" w:rsidRDefault="000B2F16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303" w:type="dxa"/>
          </w:tcPr>
          <w:p w:rsidR="000B2F16" w:rsidRDefault="000B2F16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μg</w:t>
            </w:r>
            <w:proofErr w:type="spellEnd"/>
            <w:r>
              <w:rPr>
                <w:lang w:val="en-US"/>
              </w:rPr>
              <w:t>/L glyphosate</w:t>
            </w:r>
          </w:p>
        </w:tc>
        <w:tc>
          <w:tcPr>
            <w:tcW w:w="2303" w:type="dxa"/>
          </w:tcPr>
          <w:p w:rsidR="000B2F16" w:rsidRDefault="000B2F16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g/L creatinine</w:t>
            </w:r>
          </w:p>
        </w:tc>
        <w:tc>
          <w:tcPr>
            <w:tcW w:w="2303" w:type="dxa"/>
          </w:tcPr>
          <w:p w:rsidR="000B2F16" w:rsidRDefault="000B2F16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μg</w:t>
            </w:r>
            <w:proofErr w:type="spellEnd"/>
            <w:r>
              <w:rPr>
                <w:lang w:val="en-US"/>
              </w:rPr>
              <w:t xml:space="preserve"> glyphosate/</w:t>
            </w:r>
          </w:p>
          <w:p w:rsidR="000B2F16" w:rsidRDefault="000B2F16" w:rsidP="00E331F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g creatinine</w:t>
            </w:r>
          </w:p>
        </w:tc>
      </w:tr>
      <w:tr w:rsidR="000B2F16" w:rsidTr="000B2F16">
        <w:tc>
          <w:tcPr>
            <w:tcW w:w="2303" w:type="dxa"/>
          </w:tcPr>
          <w:p w:rsidR="000B2F16" w:rsidRDefault="000B2F16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maximum</w:t>
            </w:r>
          </w:p>
        </w:tc>
        <w:tc>
          <w:tcPr>
            <w:tcW w:w="2303" w:type="dxa"/>
          </w:tcPr>
          <w:p w:rsidR="000B2F16" w:rsidRDefault="000B2F16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3.57</w:t>
            </w:r>
          </w:p>
        </w:tc>
        <w:tc>
          <w:tcPr>
            <w:tcW w:w="2303" w:type="dxa"/>
          </w:tcPr>
          <w:p w:rsidR="000B2F16" w:rsidRDefault="000B2F16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25.8</w:t>
            </w:r>
          </w:p>
        </w:tc>
        <w:tc>
          <w:tcPr>
            <w:tcW w:w="2303" w:type="dxa"/>
          </w:tcPr>
          <w:p w:rsidR="000B2F16" w:rsidRDefault="000E68F2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0.138</w:t>
            </w:r>
          </w:p>
        </w:tc>
      </w:tr>
      <w:tr w:rsidR="000B2F16" w:rsidTr="000B2F16">
        <w:tc>
          <w:tcPr>
            <w:tcW w:w="2303" w:type="dxa"/>
          </w:tcPr>
          <w:p w:rsidR="000B2F16" w:rsidRDefault="000B2F16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minimum</w:t>
            </w:r>
          </w:p>
        </w:tc>
        <w:tc>
          <w:tcPr>
            <w:tcW w:w="2303" w:type="dxa"/>
          </w:tcPr>
          <w:p w:rsidR="000B2F16" w:rsidRDefault="000B2F16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0.17</w:t>
            </w:r>
          </w:p>
        </w:tc>
        <w:tc>
          <w:tcPr>
            <w:tcW w:w="2303" w:type="dxa"/>
          </w:tcPr>
          <w:p w:rsidR="000B2F16" w:rsidRDefault="000B2F16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1.3</w:t>
            </w:r>
          </w:p>
        </w:tc>
        <w:tc>
          <w:tcPr>
            <w:tcW w:w="2303" w:type="dxa"/>
          </w:tcPr>
          <w:p w:rsidR="000B2F16" w:rsidRDefault="000E68F2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0.131</w:t>
            </w:r>
          </w:p>
        </w:tc>
      </w:tr>
      <w:tr w:rsidR="000B2F16" w:rsidTr="000B2F16">
        <w:tc>
          <w:tcPr>
            <w:tcW w:w="2303" w:type="dxa"/>
          </w:tcPr>
          <w:p w:rsidR="000B2F16" w:rsidRDefault="000B2F16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average</w:t>
            </w:r>
          </w:p>
        </w:tc>
        <w:tc>
          <w:tcPr>
            <w:tcW w:w="2303" w:type="dxa"/>
          </w:tcPr>
          <w:p w:rsidR="000B2F16" w:rsidRDefault="000B2F16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1.73</w:t>
            </w:r>
          </w:p>
        </w:tc>
        <w:tc>
          <w:tcPr>
            <w:tcW w:w="2303" w:type="dxa"/>
          </w:tcPr>
          <w:p w:rsidR="000B2F16" w:rsidRDefault="000E68F2" w:rsidP="000E68F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13.2</w:t>
            </w:r>
          </w:p>
        </w:tc>
        <w:tc>
          <w:tcPr>
            <w:tcW w:w="2303" w:type="dxa"/>
          </w:tcPr>
          <w:p w:rsidR="000B2F16" w:rsidRDefault="000E68F2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0.131</w:t>
            </w:r>
          </w:p>
        </w:tc>
      </w:tr>
      <w:tr w:rsidR="000B2F16" w:rsidTr="000B2F16">
        <w:tc>
          <w:tcPr>
            <w:tcW w:w="2303" w:type="dxa"/>
          </w:tcPr>
          <w:p w:rsidR="000B2F16" w:rsidRDefault="000B2F16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standard deviation</w:t>
            </w:r>
          </w:p>
        </w:tc>
        <w:tc>
          <w:tcPr>
            <w:tcW w:w="2303" w:type="dxa"/>
          </w:tcPr>
          <w:p w:rsidR="000B2F16" w:rsidRDefault="000B2F16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0.87</w:t>
            </w:r>
          </w:p>
        </w:tc>
        <w:tc>
          <w:tcPr>
            <w:tcW w:w="2303" w:type="dxa"/>
          </w:tcPr>
          <w:p w:rsidR="000B2F16" w:rsidRDefault="000E68F2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5.9</w:t>
            </w:r>
          </w:p>
        </w:tc>
        <w:tc>
          <w:tcPr>
            <w:tcW w:w="2303" w:type="dxa"/>
          </w:tcPr>
          <w:p w:rsidR="000B2F16" w:rsidRDefault="000E68F2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0.147</w:t>
            </w:r>
          </w:p>
        </w:tc>
      </w:tr>
    </w:tbl>
    <w:p w:rsidR="000B2F16" w:rsidRDefault="000B2F16" w:rsidP="000B2F16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tbl>
      <w:tblPr>
        <w:tblW w:w="617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196"/>
        <w:gridCol w:w="1760"/>
        <w:gridCol w:w="1200"/>
      </w:tblGrid>
      <w:tr w:rsidR="00CF4553" w:rsidRPr="00CF4553" w:rsidTr="00CF4553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53" w:rsidRPr="00CF4553" w:rsidRDefault="00CF4553" w:rsidP="00CF4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45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193CE"/>
            <w:noWrap/>
            <w:vAlign w:val="bottom"/>
            <w:hideMark/>
          </w:tcPr>
          <w:p w:rsidR="00CF4553" w:rsidRPr="00CF4553" w:rsidRDefault="00CF4553" w:rsidP="00CF4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CF4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ng</w:t>
            </w:r>
            <w:proofErr w:type="spellEnd"/>
            <w:r w:rsidRPr="00CF4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/ml </w:t>
            </w:r>
            <w:proofErr w:type="spellStart"/>
            <w:r w:rsidRPr="00CF4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glyphosate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4553" w:rsidRPr="00CF4553" w:rsidRDefault="00CF4553" w:rsidP="00CF4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CF4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g/l </w:t>
            </w:r>
            <w:proofErr w:type="spellStart"/>
            <w:r w:rsidRPr="00CF4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creatinine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4553" w:rsidRPr="00CF4553" w:rsidRDefault="00CF4553" w:rsidP="00CF4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CF45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Gly</w:t>
            </w:r>
            <w:proofErr w:type="spellEnd"/>
            <w:r w:rsidRPr="00CF45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(µg)/</w:t>
            </w:r>
            <w:proofErr w:type="spellStart"/>
            <w:r w:rsidRPr="00CF45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Crea</w:t>
            </w:r>
            <w:proofErr w:type="spellEnd"/>
            <w:r w:rsidRPr="00CF45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(g)</w:t>
            </w:r>
          </w:p>
        </w:tc>
      </w:tr>
      <w:tr w:rsidR="00CF4553" w:rsidRPr="00CF4553" w:rsidTr="00CF4553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53" w:rsidRPr="00CF4553" w:rsidRDefault="00CF4553" w:rsidP="00CF4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45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53" w:rsidRPr="00CF4553" w:rsidRDefault="00CF4553" w:rsidP="00CF4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45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3,57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4553" w:rsidRPr="00CF4553" w:rsidRDefault="00CF4553" w:rsidP="00CF4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45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4553" w:rsidRPr="00CF4553" w:rsidRDefault="00CF4553" w:rsidP="00CF4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45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0,139</w:t>
            </w:r>
          </w:p>
        </w:tc>
      </w:tr>
      <w:tr w:rsidR="00CF4553" w:rsidRPr="00CF4553" w:rsidTr="00CF4553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53" w:rsidRPr="00CF4553" w:rsidRDefault="00CF4553" w:rsidP="00CF4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45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Min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53" w:rsidRPr="00CF4553" w:rsidRDefault="00CF4553" w:rsidP="00CF4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45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4553" w:rsidRPr="00CF4553" w:rsidRDefault="00CF4553" w:rsidP="00CF4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45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4553" w:rsidRPr="00CF4553" w:rsidRDefault="00CF4553" w:rsidP="00CF4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45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0,132</w:t>
            </w:r>
          </w:p>
        </w:tc>
      </w:tr>
      <w:tr w:rsidR="00CF4553" w:rsidRPr="00CF4553" w:rsidTr="00CF4553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53" w:rsidRPr="00CF4553" w:rsidRDefault="00CF4553" w:rsidP="00CF4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45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Mittelwert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53" w:rsidRPr="00CF4553" w:rsidRDefault="00CF4553" w:rsidP="00CF4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45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4553" w:rsidRPr="00CF4553" w:rsidRDefault="00CF4553" w:rsidP="00CF4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45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4553" w:rsidRPr="00CF4553" w:rsidRDefault="00CF4553" w:rsidP="00CF4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45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0,133</w:t>
            </w:r>
          </w:p>
        </w:tc>
      </w:tr>
      <w:tr w:rsidR="00CF4553" w:rsidRPr="00CF4553" w:rsidTr="00CF4553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53" w:rsidRPr="00CF4553" w:rsidRDefault="00CF4553" w:rsidP="00CF4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45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Standardabweichung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53" w:rsidRPr="00CF4553" w:rsidRDefault="00CF4553" w:rsidP="00CF4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45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4553" w:rsidRPr="00CF4553" w:rsidRDefault="00CF4553" w:rsidP="00CF4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45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4553" w:rsidRPr="00CF4553" w:rsidRDefault="00CF4553" w:rsidP="00CF4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F45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0,150</w:t>
            </w:r>
          </w:p>
        </w:tc>
      </w:tr>
    </w:tbl>
    <w:p w:rsidR="000E68F2" w:rsidRDefault="000E68F2" w:rsidP="000B2F16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0E68F2" w:rsidRDefault="000E68F2" w:rsidP="000B2F16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0E68F2" w:rsidRDefault="00021829" w:rsidP="000B2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C6EC6">
        <w:rPr>
          <w:rFonts w:ascii="Arial" w:hAnsi="Arial" w:cs="Arial"/>
          <w:sz w:val="24"/>
          <w:szCs w:val="24"/>
          <w:lang w:val="en-US"/>
        </w:rPr>
        <w:t>Tab. 2</w:t>
      </w:r>
      <w:r w:rsidR="006C6EC6" w:rsidRPr="006C6EC6">
        <w:rPr>
          <w:rFonts w:ascii="Arial" w:hAnsi="Arial" w:cs="Arial"/>
          <w:sz w:val="24"/>
          <w:szCs w:val="24"/>
          <w:lang w:val="en-US"/>
        </w:rPr>
        <w:t xml:space="preserve"> Glyphosate and creatinine concentrations in urines of 48 members of the EU</w:t>
      </w:r>
      <w:r w:rsidR="006C6EC6">
        <w:rPr>
          <w:rFonts w:ascii="Arial" w:hAnsi="Arial" w:cs="Arial"/>
          <w:sz w:val="24"/>
          <w:szCs w:val="24"/>
          <w:lang w:val="en-US"/>
        </w:rPr>
        <w:t xml:space="preserve"> </w:t>
      </w:r>
      <w:r w:rsidR="006C6EC6" w:rsidRPr="006C6EC6">
        <w:rPr>
          <w:rFonts w:ascii="Arial" w:hAnsi="Arial" w:cs="Arial"/>
          <w:sz w:val="24"/>
          <w:szCs w:val="24"/>
          <w:lang w:val="en-US"/>
        </w:rPr>
        <w:t xml:space="preserve">parliament </w:t>
      </w:r>
      <w:r w:rsidR="006C6EC6">
        <w:rPr>
          <w:rFonts w:ascii="Arial" w:hAnsi="Arial" w:cs="Arial"/>
          <w:sz w:val="24"/>
          <w:szCs w:val="24"/>
          <w:lang w:val="en-US"/>
        </w:rPr>
        <w:t>in relation to their nationality</w:t>
      </w:r>
    </w:p>
    <w:p w:rsidR="006C6EC6" w:rsidRPr="006C6EC6" w:rsidRDefault="006C6EC6" w:rsidP="000B2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22"/>
        <w:gridCol w:w="563"/>
        <w:gridCol w:w="1058"/>
        <w:gridCol w:w="644"/>
        <w:gridCol w:w="610"/>
        <w:gridCol w:w="949"/>
        <w:gridCol w:w="1417"/>
        <w:gridCol w:w="992"/>
        <w:gridCol w:w="1701"/>
      </w:tblGrid>
      <w:tr w:rsidR="00641AAB" w:rsidTr="00641AAB">
        <w:tc>
          <w:tcPr>
            <w:tcW w:w="1422" w:type="dxa"/>
          </w:tcPr>
          <w:p w:rsidR="00641AAB" w:rsidRDefault="00641AAB" w:rsidP="0002182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63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58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glyphosate</w:t>
            </w:r>
          </w:p>
        </w:tc>
        <w:tc>
          <w:tcPr>
            <w:tcW w:w="644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610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49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7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Creatinine</w:t>
            </w:r>
          </w:p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</w:tcPr>
          <w:p w:rsidR="00641AAB" w:rsidRDefault="00641AAB" w:rsidP="00372BA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μg</w:t>
            </w:r>
            <w:proofErr w:type="spellEnd"/>
            <w:r>
              <w:rPr>
                <w:lang w:val="en-US"/>
              </w:rPr>
              <w:t xml:space="preserve"> glyphosate/</w:t>
            </w:r>
          </w:p>
          <w:p w:rsidR="00641AAB" w:rsidRDefault="00641AAB" w:rsidP="00641AA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g creatinine</w:t>
            </w:r>
          </w:p>
        </w:tc>
      </w:tr>
      <w:tr w:rsidR="00641AAB" w:rsidTr="00641AAB">
        <w:tc>
          <w:tcPr>
            <w:tcW w:w="1422" w:type="dxa"/>
          </w:tcPr>
          <w:p w:rsidR="00641AAB" w:rsidRDefault="00641AAB" w:rsidP="00D71013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563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058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average </w:t>
            </w:r>
          </w:p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μg</w:t>
            </w:r>
            <w:proofErr w:type="spellEnd"/>
            <w:r>
              <w:rPr>
                <w:lang w:val="en-US"/>
              </w:rPr>
              <w:t>/L</w:t>
            </w:r>
          </w:p>
        </w:tc>
        <w:tc>
          <w:tcPr>
            <w:tcW w:w="644" w:type="dxa"/>
          </w:tcPr>
          <w:p w:rsidR="00641AAB" w:rsidRDefault="00641AAB" w:rsidP="00464DA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max </w:t>
            </w:r>
          </w:p>
        </w:tc>
        <w:tc>
          <w:tcPr>
            <w:tcW w:w="610" w:type="dxa"/>
          </w:tcPr>
          <w:p w:rsidR="00641AAB" w:rsidRDefault="00641AAB" w:rsidP="00464DA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949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stand</w:t>
            </w:r>
          </w:p>
          <w:p w:rsidR="00641AAB" w:rsidRDefault="00641AAB" w:rsidP="00B67389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</w:t>
            </w:r>
            <w:r w:rsidR="00B67389">
              <w:rPr>
                <w:lang w:val="en-US"/>
              </w:rPr>
              <w:t>e</w:t>
            </w:r>
            <w:r>
              <w:rPr>
                <w:lang w:val="en-US"/>
              </w:rPr>
              <w:t>viat</w:t>
            </w:r>
            <w:proofErr w:type="spellEnd"/>
          </w:p>
        </w:tc>
        <w:tc>
          <w:tcPr>
            <w:tcW w:w="1417" w:type="dxa"/>
          </w:tcPr>
          <w:p w:rsidR="00641AAB" w:rsidRDefault="00641AAB" w:rsidP="00021829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average</w:t>
            </w:r>
          </w:p>
          <w:p w:rsidR="00641AAB" w:rsidRDefault="00641AAB" w:rsidP="00021829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g/L</w:t>
            </w:r>
          </w:p>
        </w:tc>
        <w:tc>
          <w:tcPr>
            <w:tcW w:w="992" w:type="dxa"/>
          </w:tcPr>
          <w:p w:rsidR="00641AAB" w:rsidRDefault="00641AAB" w:rsidP="00372BA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stand</w:t>
            </w:r>
          </w:p>
          <w:p w:rsidR="00641AAB" w:rsidRDefault="00641AAB" w:rsidP="00B67389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</w:t>
            </w:r>
            <w:r w:rsidR="00B67389">
              <w:rPr>
                <w:lang w:val="en-US"/>
              </w:rPr>
              <w:t>e</w:t>
            </w:r>
            <w:r>
              <w:rPr>
                <w:lang w:val="en-US"/>
              </w:rPr>
              <w:t>viat</w:t>
            </w:r>
            <w:proofErr w:type="spellEnd"/>
          </w:p>
        </w:tc>
        <w:tc>
          <w:tcPr>
            <w:tcW w:w="1701" w:type="dxa"/>
          </w:tcPr>
          <w:p w:rsidR="00641AAB" w:rsidRDefault="00641AAB" w:rsidP="00021829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average</w:t>
            </w:r>
          </w:p>
        </w:tc>
      </w:tr>
      <w:tr w:rsidR="00641AAB" w:rsidTr="00641AAB">
        <w:tc>
          <w:tcPr>
            <w:tcW w:w="1422" w:type="dxa"/>
          </w:tcPr>
          <w:p w:rsidR="00641AAB" w:rsidRDefault="00641AAB" w:rsidP="0002182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21829">
              <w:rPr>
                <w:lang w:val="en-US"/>
              </w:rPr>
              <w:t>BELGIUM</w:t>
            </w:r>
          </w:p>
        </w:tc>
        <w:tc>
          <w:tcPr>
            <w:tcW w:w="563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058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1.63</w:t>
            </w:r>
          </w:p>
        </w:tc>
        <w:tc>
          <w:tcPr>
            <w:tcW w:w="644" w:type="dxa"/>
          </w:tcPr>
          <w:p w:rsidR="00641AAB" w:rsidRDefault="00641AAB" w:rsidP="00464DA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3.57</w:t>
            </w:r>
          </w:p>
        </w:tc>
        <w:tc>
          <w:tcPr>
            <w:tcW w:w="610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0.56</w:t>
            </w:r>
          </w:p>
        </w:tc>
        <w:tc>
          <w:tcPr>
            <w:tcW w:w="949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0.90</w:t>
            </w:r>
          </w:p>
        </w:tc>
        <w:tc>
          <w:tcPr>
            <w:tcW w:w="1417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12.62</w:t>
            </w:r>
          </w:p>
        </w:tc>
        <w:tc>
          <w:tcPr>
            <w:tcW w:w="992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5.81</w:t>
            </w:r>
          </w:p>
        </w:tc>
        <w:tc>
          <w:tcPr>
            <w:tcW w:w="1701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0.129</w:t>
            </w:r>
          </w:p>
        </w:tc>
      </w:tr>
      <w:tr w:rsidR="00641AAB" w:rsidTr="00641AAB">
        <w:tc>
          <w:tcPr>
            <w:tcW w:w="1422" w:type="dxa"/>
          </w:tcPr>
          <w:p w:rsidR="00641AAB" w:rsidRDefault="00641AAB" w:rsidP="00021829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Czech REPUB</w:t>
            </w:r>
          </w:p>
        </w:tc>
        <w:tc>
          <w:tcPr>
            <w:tcW w:w="563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58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0.17</w:t>
            </w:r>
          </w:p>
        </w:tc>
        <w:tc>
          <w:tcPr>
            <w:tcW w:w="644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0.17</w:t>
            </w:r>
          </w:p>
        </w:tc>
        <w:tc>
          <w:tcPr>
            <w:tcW w:w="610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49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1417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1.29</w:t>
            </w:r>
          </w:p>
        </w:tc>
        <w:tc>
          <w:tcPr>
            <w:tcW w:w="992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1701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0.132</w:t>
            </w:r>
          </w:p>
        </w:tc>
      </w:tr>
      <w:tr w:rsidR="00641AAB" w:rsidTr="00641AAB">
        <w:tc>
          <w:tcPr>
            <w:tcW w:w="1422" w:type="dxa"/>
          </w:tcPr>
          <w:p w:rsidR="00641AAB" w:rsidRDefault="00641AAB" w:rsidP="00464DA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FRANCE</w:t>
            </w:r>
          </w:p>
        </w:tc>
        <w:tc>
          <w:tcPr>
            <w:tcW w:w="563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58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2.10</w:t>
            </w:r>
          </w:p>
        </w:tc>
        <w:tc>
          <w:tcPr>
            <w:tcW w:w="644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2.45</w:t>
            </w:r>
          </w:p>
        </w:tc>
        <w:tc>
          <w:tcPr>
            <w:tcW w:w="610" w:type="dxa"/>
          </w:tcPr>
          <w:p w:rsidR="00641AAB" w:rsidRDefault="00641AAB" w:rsidP="0043792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0.39</w:t>
            </w:r>
          </w:p>
        </w:tc>
        <w:tc>
          <w:tcPr>
            <w:tcW w:w="949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0.70</w:t>
            </w:r>
          </w:p>
        </w:tc>
        <w:tc>
          <w:tcPr>
            <w:tcW w:w="1417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14.34</w:t>
            </w:r>
          </w:p>
        </w:tc>
        <w:tc>
          <w:tcPr>
            <w:tcW w:w="992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5.42</w:t>
            </w:r>
          </w:p>
        </w:tc>
        <w:tc>
          <w:tcPr>
            <w:tcW w:w="1701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0.146</w:t>
            </w:r>
          </w:p>
        </w:tc>
      </w:tr>
      <w:tr w:rsidR="00641AAB" w:rsidTr="00641AAB">
        <w:tc>
          <w:tcPr>
            <w:tcW w:w="1422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GERMANY</w:t>
            </w:r>
          </w:p>
        </w:tc>
        <w:tc>
          <w:tcPr>
            <w:tcW w:w="563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58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1.87</w:t>
            </w:r>
          </w:p>
        </w:tc>
        <w:tc>
          <w:tcPr>
            <w:tcW w:w="644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2.59</w:t>
            </w:r>
          </w:p>
        </w:tc>
        <w:tc>
          <w:tcPr>
            <w:tcW w:w="610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0.68</w:t>
            </w:r>
          </w:p>
        </w:tc>
        <w:tc>
          <w:tcPr>
            <w:tcW w:w="949" w:type="dxa"/>
          </w:tcPr>
          <w:p w:rsidR="00641AAB" w:rsidRDefault="00641AAB" w:rsidP="0043792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0.72</w:t>
            </w:r>
          </w:p>
        </w:tc>
        <w:tc>
          <w:tcPr>
            <w:tcW w:w="1417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14.81</w:t>
            </w:r>
          </w:p>
        </w:tc>
        <w:tc>
          <w:tcPr>
            <w:tcW w:w="992" w:type="dxa"/>
          </w:tcPr>
          <w:p w:rsidR="00641AAB" w:rsidRDefault="00641AAB" w:rsidP="00372BA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4.47</w:t>
            </w:r>
          </w:p>
        </w:tc>
        <w:tc>
          <w:tcPr>
            <w:tcW w:w="1701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0.126</w:t>
            </w:r>
          </w:p>
        </w:tc>
      </w:tr>
      <w:tr w:rsidR="00641AAB" w:rsidTr="00641AAB">
        <w:tc>
          <w:tcPr>
            <w:tcW w:w="1422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HUNGARY</w:t>
            </w:r>
          </w:p>
        </w:tc>
        <w:tc>
          <w:tcPr>
            <w:tcW w:w="563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58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2.63</w:t>
            </w:r>
          </w:p>
        </w:tc>
        <w:tc>
          <w:tcPr>
            <w:tcW w:w="644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610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49" w:type="dxa"/>
          </w:tcPr>
          <w:p w:rsidR="00641AAB" w:rsidRDefault="00641AAB" w:rsidP="0043792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1417" w:type="dxa"/>
          </w:tcPr>
          <w:p w:rsidR="00641AAB" w:rsidRDefault="00641AAB" w:rsidP="00DA2C3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21.61</w:t>
            </w:r>
          </w:p>
        </w:tc>
        <w:tc>
          <w:tcPr>
            <w:tcW w:w="992" w:type="dxa"/>
          </w:tcPr>
          <w:p w:rsidR="00641AAB" w:rsidRDefault="00641AAB" w:rsidP="00372BA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1701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0.122</w:t>
            </w:r>
          </w:p>
        </w:tc>
      </w:tr>
      <w:tr w:rsidR="00641AAB" w:rsidTr="00641AAB">
        <w:tc>
          <w:tcPr>
            <w:tcW w:w="1422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ITALY</w:t>
            </w:r>
          </w:p>
        </w:tc>
        <w:tc>
          <w:tcPr>
            <w:tcW w:w="563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58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0.98</w:t>
            </w:r>
          </w:p>
        </w:tc>
        <w:tc>
          <w:tcPr>
            <w:tcW w:w="644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2.63</w:t>
            </w:r>
          </w:p>
        </w:tc>
        <w:tc>
          <w:tcPr>
            <w:tcW w:w="610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2.53</w:t>
            </w:r>
          </w:p>
        </w:tc>
        <w:tc>
          <w:tcPr>
            <w:tcW w:w="949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1417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14.14</w:t>
            </w:r>
          </w:p>
        </w:tc>
        <w:tc>
          <w:tcPr>
            <w:tcW w:w="992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4.85</w:t>
            </w:r>
          </w:p>
        </w:tc>
        <w:tc>
          <w:tcPr>
            <w:tcW w:w="1701" w:type="dxa"/>
          </w:tcPr>
          <w:p w:rsidR="00641AAB" w:rsidRDefault="00641AAB" w:rsidP="00641AA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0.069</w:t>
            </w:r>
          </w:p>
        </w:tc>
      </w:tr>
      <w:tr w:rsidR="00641AAB" w:rsidTr="00641AAB">
        <w:tc>
          <w:tcPr>
            <w:tcW w:w="1422" w:type="dxa"/>
          </w:tcPr>
          <w:p w:rsidR="00641AAB" w:rsidRDefault="00641AAB" w:rsidP="005233C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LITHUANIA</w:t>
            </w:r>
          </w:p>
        </w:tc>
        <w:tc>
          <w:tcPr>
            <w:tcW w:w="563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58" w:type="dxa"/>
          </w:tcPr>
          <w:p w:rsidR="00641AAB" w:rsidRDefault="00641AAB" w:rsidP="00D71013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2.84</w:t>
            </w:r>
          </w:p>
        </w:tc>
        <w:tc>
          <w:tcPr>
            <w:tcW w:w="644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610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49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1417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13.93</w:t>
            </w:r>
          </w:p>
        </w:tc>
        <w:tc>
          <w:tcPr>
            <w:tcW w:w="992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1701" w:type="dxa"/>
          </w:tcPr>
          <w:p w:rsidR="00641AAB" w:rsidRDefault="00641AAB" w:rsidP="00641AA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0.204</w:t>
            </w:r>
          </w:p>
        </w:tc>
      </w:tr>
      <w:tr w:rsidR="00641AAB" w:rsidTr="00641AAB">
        <w:tc>
          <w:tcPr>
            <w:tcW w:w="1422" w:type="dxa"/>
          </w:tcPr>
          <w:p w:rsidR="00641AAB" w:rsidRDefault="00641AAB" w:rsidP="00464DA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NETHERL-ANDS</w:t>
            </w:r>
          </w:p>
        </w:tc>
        <w:tc>
          <w:tcPr>
            <w:tcW w:w="563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58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1.18</w:t>
            </w:r>
          </w:p>
        </w:tc>
        <w:tc>
          <w:tcPr>
            <w:tcW w:w="644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610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49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1417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10.7</w:t>
            </w:r>
          </w:p>
        </w:tc>
        <w:tc>
          <w:tcPr>
            <w:tcW w:w="992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1701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0.110</w:t>
            </w:r>
          </w:p>
        </w:tc>
      </w:tr>
      <w:tr w:rsidR="00641AAB" w:rsidTr="00641AAB">
        <w:tc>
          <w:tcPr>
            <w:tcW w:w="1422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SPAIN</w:t>
            </w:r>
          </w:p>
        </w:tc>
        <w:tc>
          <w:tcPr>
            <w:tcW w:w="563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58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2.40</w:t>
            </w:r>
          </w:p>
        </w:tc>
        <w:tc>
          <w:tcPr>
            <w:tcW w:w="644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610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49" w:type="dxa"/>
          </w:tcPr>
          <w:p w:rsidR="00641AAB" w:rsidRDefault="00641AAB" w:rsidP="0043792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1417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25.77</w:t>
            </w:r>
          </w:p>
        </w:tc>
        <w:tc>
          <w:tcPr>
            <w:tcW w:w="992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1701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0.093</w:t>
            </w:r>
          </w:p>
        </w:tc>
      </w:tr>
      <w:tr w:rsidR="00641AAB" w:rsidTr="00641AAB">
        <w:tc>
          <w:tcPr>
            <w:tcW w:w="1422" w:type="dxa"/>
          </w:tcPr>
          <w:p w:rsidR="00641AAB" w:rsidRPr="00484E16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84E16">
              <w:rPr>
                <w:lang w:val="en-US"/>
              </w:rPr>
              <w:t>UK</w:t>
            </w:r>
          </w:p>
        </w:tc>
        <w:tc>
          <w:tcPr>
            <w:tcW w:w="563" w:type="dxa"/>
          </w:tcPr>
          <w:p w:rsidR="00641AAB" w:rsidRPr="00484E16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84E16">
              <w:rPr>
                <w:lang w:val="en-US"/>
              </w:rPr>
              <w:t>2</w:t>
            </w:r>
          </w:p>
        </w:tc>
        <w:tc>
          <w:tcPr>
            <w:tcW w:w="1058" w:type="dxa"/>
          </w:tcPr>
          <w:p w:rsidR="00641AAB" w:rsidRPr="00484E16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84E16">
              <w:rPr>
                <w:lang w:val="en-US"/>
              </w:rPr>
              <w:t>0.56</w:t>
            </w:r>
          </w:p>
        </w:tc>
        <w:tc>
          <w:tcPr>
            <w:tcW w:w="644" w:type="dxa"/>
          </w:tcPr>
          <w:p w:rsidR="00641AAB" w:rsidRPr="00484E16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84E16">
              <w:rPr>
                <w:lang w:val="en-US"/>
              </w:rPr>
              <w:t>2.53</w:t>
            </w:r>
          </w:p>
        </w:tc>
        <w:tc>
          <w:tcPr>
            <w:tcW w:w="610" w:type="dxa"/>
          </w:tcPr>
          <w:p w:rsidR="00641AAB" w:rsidRPr="00484E16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84E16">
              <w:rPr>
                <w:lang w:val="en-US"/>
              </w:rPr>
              <w:t>0.67</w:t>
            </w:r>
          </w:p>
        </w:tc>
        <w:tc>
          <w:tcPr>
            <w:tcW w:w="949" w:type="dxa"/>
          </w:tcPr>
          <w:p w:rsidR="00641AAB" w:rsidRPr="00484E16" w:rsidRDefault="004114AF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84E16">
              <w:rPr>
                <w:lang w:val="en-US"/>
              </w:rPr>
              <w:t>0,45</w:t>
            </w:r>
          </w:p>
        </w:tc>
        <w:tc>
          <w:tcPr>
            <w:tcW w:w="1417" w:type="dxa"/>
          </w:tcPr>
          <w:p w:rsidR="00641AAB" w:rsidRPr="00484E16" w:rsidRDefault="00641AAB" w:rsidP="00372BA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84E16">
              <w:rPr>
                <w:lang w:val="en-US"/>
              </w:rPr>
              <w:t>7.18</w:t>
            </w:r>
          </w:p>
        </w:tc>
        <w:tc>
          <w:tcPr>
            <w:tcW w:w="992" w:type="dxa"/>
          </w:tcPr>
          <w:p w:rsidR="00641AAB" w:rsidRPr="00484E16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84E16">
              <w:rPr>
                <w:lang w:val="en-US"/>
              </w:rPr>
              <w:t>2.54</w:t>
            </w:r>
          </w:p>
        </w:tc>
        <w:tc>
          <w:tcPr>
            <w:tcW w:w="1701" w:type="dxa"/>
          </w:tcPr>
          <w:p w:rsidR="00641AAB" w:rsidRPr="00484E16" w:rsidRDefault="00641AAB" w:rsidP="00641AA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84E16">
              <w:rPr>
                <w:lang w:val="en-US"/>
              </w:rPr>
              <w:t>0.078</w:t>
            </w:r>
          </w:p>
        </w:tc>
      </w:tr>
      <w:tr w:rsidR="00641AAB" w:rsidTr="00641AAB">
        <w:trPr>
          <w:trHeight w:val="337"/>
        </w:trPr>
        <w:tc>
          <w:tcPr>
            <w:tcW w:w="1422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CROATIA</w:t>
            </w:r>
          </w:p>
        </w:tc>
        <w:tc>
          <w:tcPr>
            <w:tcW w:w="563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58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2.46</w:t>
            </w:r>
          </w:p>
        </w:tc>
        <w:tc>
          <w:tcPr>
            <w:tcW w:w="644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610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49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1417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9.59</w:t>
            </w:r>
          </w:p>
        </w:tc>
        <w:tc>
          <w:tcPr>
            <w:tcW w:w="992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1701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0.342</w:t>
            </w:r>
          </w:p>
        </w:tc>
      </w:tr>
      <w:tr w:rsidR="00641AAB" w:rsidTr="00641AAB">
        <w:tc>
          <w:tcPr>
            <w:tcW w:w="1422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FINLAND</w:t>
            </w:r>
          </w:p>
        </w:tc>
        <w:tc>
          <w:tcPr>
            <w:tcW w:w="563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58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0.62</w:t>
            </w:r>
          </w:p>
        </w:tc>
        <w:tc>
          <w:tcPr>
            <w:tcW w:w="644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610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49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1417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7.62</w:t>
            </w:r>
          </w:p>
        </w:tc>
        <w:tc>
          <w:tcPr>
            <w:tcW w:w="992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1701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0.081</w:t>
            </w:r>
          </w:p>
        </w:tc>
      </w:tr>
      <w:tr w:rsidR="00641AAB" w:rsidTr="00641AAB">
        <w:tc>
          <w:tcPr>
            <w:tcW w:w="1422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IRELAND</w:t>
            </w:r>
          </w:p>
        </w:tc>
        <w:tc>
          <w:tcPr>
            <w:tcW w:w="563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58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0.80</w:t>
            </w:r>
          </w:p>
        </w:tc>
        <w:tc>
          <w:tcPr>
            <w:tcW w:w="644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610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49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1417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8.84</w:t>
            </w:r>
          </w:p>
        </w:tc>
        <w:tc>
          <w:tcPr>
            <w:tcW w:w="992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1701" w:type="dxa"/>
          </w:tcPr>
          <w:p w:rsidR="00641AAB" w:rsidRDefault="00641AAB" w:rsidP="000B2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0.090</w:t>
            </w:r>
          </w:p>
        </w:tc>
      </w:tr>
    </w:tbl>
    <w:p w:rsidR="000E68F2" w:rsidRDefault="000E68F2" w:rsidP="00372BAF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tbl>
      <w:tblPr>
        <w:tblW w:w="930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425"/>
        <w:gridCol w:w="992"/>
        <w:gridCol w:w="843"/>
        <w:gridCol w:w="887"/>
        <w:gridCol w:w="963"/>
        <w:gridCol w:w="851"/>
        <w:gridCol w:w="850"/>
        <w:gridCol w:w="989"/>
        <w:gridCol w:w="940"/>
      </w:tblGrid>
      <w:tr w:rsidR="004114AF" w:rsidRPr="004114AF" w:rsidTr="004114AF">
        <w:trPr>
          <w:trHeight w:val="2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proofErr w:type="spellStart"/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glyphosate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proofErr w:type="spellStart"/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creatinine</w:t>
            </w:r>
            <w:proofErr w:type="spellEnd"/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(g/l)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4AF" w:rsidRDefault="004114AF" w:rsidP="00411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4114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Gly</w:t>
            </w:r>
            <w:proofErr w:type="spellEnd"/>
            <w:r w:rsidRPr="004114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(µg)/</w:t>
            </w:r>
          </w:p>
          <w:p w:rsidR="004114AF" w:rsidRPr="004114AF" w:rsidRDefault="004114AF" w:rsidP="00411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4114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Crea</w:t>
            </w:r>
            <w:proofErr w:type="spellEnd"/>
            <w:r w:rsidRPr="004114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(g)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4114AF" w:rsidRPr="004114AF" w:rsidTr="004114AF">
        <w:trPr>
          <w:trHeight w:val="270"/>
        </w:trPr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7193CE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proofErr w:type="spellStart"/>
            <w:r w:rsidRPr="004114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country</w:t>
            </w:r>
            <w:proofErr w:type="spellEnd"/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193CE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proofErr w:type="spellStart"/>
            <w:r w:rsidRPr="004114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average</w:t>
            </w:r>
            <w:proofErr w:type="spellEnd"/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proofErr w:type="spellStart"/>
            <w:r w:rsidRPr="004114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standard</w:t>
            </w:r>
            <w:proofErr w:type="spellEnd"/>
            <w:r w:rsidRPr="004114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4114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deviation</w:t>
            </w:r>
            <w:proofErr w:type="spellEnd"/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proofErr w:type="spellStart"/>
            <w:r w:rsidRPr="004114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maximum</w:t>
            </w:r>
            <w:proofErr w:type="spellEnd"/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proofErr w:type="spellStart"/>
            <w:r w:rsidRPr="004114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minimum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proofErr w:type="spellStart"/>
            <w:r w:rsidRPr="004114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average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proofErr w:type="spellStart"/>
            <w:r w:rsidRPr="004114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standard</w:t>
            </w:r>
            <w:proofErr w:type="spellEnd"/>
            <w:r w:rsidRPr="004114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4114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deviation</w:t>
            </w:r>
            <w:proofErr w:type="spellEnd"/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114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114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4114AF" w:rsidRPr="004114AF" w:rsidTr="004114AF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BELGIUM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1,63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3,57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12,62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5,81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86,577</w:t>
            </w:r>
          </w:p>
        </w:tc>
      </w:tr>
      <w:tr w:rsidR="004114AF" w:rsidRPr="004114AF" w:rsidTr="004114AF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CZECH REPUBLIC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#DIV/0!</w:t>
            </w:r>
          </w:p>
        </w:tc>
      </w:tr>
      <w:tr w:rsidR="004114AF" w:rsidRPr="004114AF" w:rsidTr="004114AF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lastRenderedPageBreak/>
              <w:t xml:space="preserve"> FRANCE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2,10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2,45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14,34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5,43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146,540</w:t>
            </w:r>
          </w:p>
        </w:tc>
      </w:tr>
      <w:tr w:rsidR="004114AF" w:rsidRPr="004114AF" w:rsidTr="004114AF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GERMANY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1,87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2,59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14,81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4,47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129,779</w:t>
            </w:r>
          </w:p>
        </w:tc>
      </w:tr>
      <w:tr w:rsidR="004114AF" w:rsidRPr="004114AF" w:rsidTr="004114AF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HUNGARY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2,63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2,63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21,61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#DIV/0!</w:t>
            </w:r>
          </w:p>
        </w:tc>
      </w:tr>
      <w:tr w:rsidR="004114AF" w:rsidRPr="004114AF" w:rsidTr="004114AF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33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ITALY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2,62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2,84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14,14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4,85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25,027</w:t>
            </w:r>
          </w:p>
        </w:tc>
      </w:tr>
      <w:tr w:rsidR="004114AF" w:rsidRPr="004114AF" w:rsidTr="004114AF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LITHUANIA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0,98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13,93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#DIV/0!</w:t>
            </w:r>
          </w:p>
        </w:tc>
      </w:tr>
      <w:tr w:rsidR="004114AF" w:rsidRPr="004114AF" w:rsidTr="004114AF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NETHERLANDS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1,18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#DIV/0!</w:t>
            </w:r>
          </w:p>
        </w:tc>
      </w:tr>
      <w:tr w:rsidR="004114AF" w:rsidRPr="004114AF" w:rsidTr="004114AF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SPAIN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2,40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25,77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#DIV/0!</w:t>
            </w:r>
          </w:p>
        </w:tc>
      </w:tr>
      <w:tr w:rsidR="004114AF" w:rsidRPr="004114AF" w:rsidTr="004114AF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UNITED KINGDOM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0,56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2,54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69,273</w:t>
            </w:r>
          </w:p>
        </w:tc>
      </w:tr>
      <w:tr w:rsidR="004114AF" w:rsidRPr="004114AF" w:rsidTr="004114AF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CROATIA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2,46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9,59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0,256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#DIV/0!</w:t>
            </w:r>
          </w:p>
        </w:tc>
      </w:tr>
      <w:tr w:rsidR="004114AF" w:rsidRPr="004114AF" w:rsidTr="004114AF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FINLAND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0,62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#DIV/0!</w:t>
            </w:r>
          </w:p>
        </w:tc>
      </w:tr>
      <w:tr w:rsidR="004114AF" w:rsidRPr="004114AF" w:rsidTr="004114AF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IRELAND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8,91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4AF" w:rsidRPr="004114AF" w:rsidRDefault="004114AF" w:rsidP="00411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14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#DIV/0!</w:t>
            </w:r>
          </w:p>
        </w:tc>
      </w:tr>
    </w:tbl>
    <w:p w:rsidR="00E331FC" w:rsidRDefault="00E331FC" w:rsidP="00372BAF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331FC" w:rsidRDefault="00E331FC" w:rsidP="00372BAF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331FC" w:rsidRDefault="00E331FC" w:rsidP="00372BAF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>
            <wp:extent cx="4124325" cy="3941022"/>
            <wp:effectExtent l="1905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94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4AF" w:rsidRDefault="004114AF" w:rsidP="00372BAF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114AF" w:rsidRDefault="009F0FFC" w:rsidP="00372BAF">
      <w:pPr>
        <w:autoSpaceDE w:val="0"/>
        <w:autoSpaceDN w:val="0"/>
        <w:adjustRightInd w:val="0"/>
        <w:spacing w:after="0" w:line="240" w:lineRule="auto"/>
      </w:pPr>
      <w:r>
        <w:object w:dxaOrig="4549" w:dyaOrig="4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25pt;height:236.05pt" o:ole="">
            <v:imagedata r:id="rId6" o:title=""/>
          </v:shape>
          <o:OLEObject Type="Embed" ProgID="Prism6.Document" ShapeID="_x0000_i1025" DrawAspect="Content" ObjectID="_1524489535" r:id="rId7"/>
        </w:object>
      </w:r>
    </w:p>
    <w:p w:rsidR="005634EA" w:rsidRDefault="005634EA" w:rsidP="00372BAF">
      <w:pPr>
        <w:autoSpaceDE w:val="0"/>
        <w:autoSpaceDN w:val="0"/>
        <w:adjustRightInd w:val="0"/>
        <w:spacing w:after="0" w:line="240" w:lineRule="auto"/>
      </w:pPr>
      <w:r>
        <w:object w:dxaOrig="5122" w:dyaOrig="4720">
          <v:shape id="_x0000_i1026" type="#_x0000_t75" style="width:256.05pt;height:236.05pt" o:ole="">
            <v:imagedata r:id="rId8" o:title=""/>
          </v:shape>
          <o:OLEObject Type="Embed" ProgID="Prism6.Document" ShapeID="_x0000_i1026" DrawAspect="Content" ObjectID="_1524489536" r:id="rId9"/>
        </w:object>
      </w:r>
    </w:p>
    <w:p w:rsidR="005634EA" w:rsidRDefault="005634EA" w:rsidP="00372BAF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331FC" w:rsidRDefault="00E331FC" w:rsidP="00372BAF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331FC" w:rsidRDefault="00E331FC" w:rsidP="00372BAF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gramStart"/>
      <w:r>
        <w:rPr>
          <w:lang w:val="en-US"/>
        </w:rPr>
        <w:t>Fig. 1.</w:t>
      </w:r>
      <w:proofErr w:type="gramEnd"/>
      <w:r>
        <w:rPr>
          <w:lang w:val="en-US"/>
        </w:rPr>
        <w:t xml:space="preserve">  Distribution of glyphosate amounts in urines of members of the EU parliament in relation to nationality. No significant differences between the participants of the different countries. </w:t>
      </w:r>
    </w:p>
    <w:p w:rsidR="00E331FC" w:rsidRDefault="00E331FC" w:rsidP="00372BAF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331FC" w:rsidRDefault="008C1CBA" w:rsidP="00372BAF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gramStart"/>
      <w:r>
        <w:rPr>
          <w:lang w:val="en-US"/>
        </w:rPr>
        <w:t>Tab. 3.</w:t>
      </w:r>
      <w:proofErr w:type="gramEnd"/>
      <w:r>
        <w:rPr>
          <w:lang w:val="en-US"/>
        </w:rPr>
        <w:t xml:space="preserve"> Glyphosate and </w:t>
      </w:r>
      <w:proofErr w:type="gramStart"/>
      <w:r>
        <w:rPr>
          <w:lang w:val="en-US"/>
        </w:rPr>
        <w:t>creatinine  amounts</w:t>
      </w:r>
      <w:proofErr w:type="gramEnd"/>
      <w:r>
        <w:rPr>
          <w:lang w:val="en-US"/>
        </w:rPr>
        <w:t xml:space="preserve"> in urines of  48 members of EU parliament as well as  glyphosate-creatinine quotient, calculated in </w:t>
      </w:r>
      <w:proofErr w:type="spellStart"/>
      <w:r>
        <w:rPr>
          <w:lang w:val="en-US"/>
        </w:rPr>
        <w:t>μg</w:t>
      </w:r>
      <w:proofErr w:type="spellEnd"/>
      <w:r>
        <w:rPr>
          <w:lang w:val="en-US"/>
        </w:rPr>
        <w:t xml:space="preserve"> glyphosate / g creatinine</w:t>
      </w:r>
      <w:r w:rsidR="005967B0">
        <w:rPr>
          <w:lang w:val="en-US"/>
        </w:rPr>
        <w:t>, in relation to gender.</w:t>
      </w:r>
      <w:r>
        <w:rPr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798"/>
        <w:gridCol w:w="1192"/>
        <w:gridCol w:w="851"/>
        <w:gridCol w:w="842"/>
        <w:gridCol w:w="897"/>
        <w:gridCol w:w="1116"/>
        <w:gridCol w:w="897"/>
        <w:gridCol w:w="1051"/>
        <w:gridCol w:w="743"/>
      </w:tblGrid>
      <w:tr w:rsidR="00890557" w:rsidTr="00E331FC">
        <w:tc>
          <w:tcPr>
            <w:tcW w:w="921" w:type="dxa"/>
          </w:tcPr>
          <w:p w:rsidR="00E331FC" w:rsidRDefault="00E331FC" w:rsidP="00372BA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21" w:type="dxa"/>
          </w:tcPr>
          <w:p w:rsidR="00E331FC" w:rsidRDefault="00E331FC" w:rsidP="00372BA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21" w:type="dxa"/>
          </w:tcPr>
          <w:p w:rsidR="00E331FC" w:rsidRDefault="00890557" w:rsidP="00372BA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glyphosate</w:t>
            </w:r>
          </w:p>
        </w:tc>
        <w:tc>
          <w:tcPr>
            <w:tcW w:w="921" w:type="dxa"/>
          </w:tcPr>
          <w:p w:rsidR="00E331FC" w:rsidRDefault="00E331FC" w:rsidP="00372BA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21" w:type="dxa"/>
          </w:tcPr>
          <w:p w:rsidR="00E331FC" w:rsidRDefault="00E331FC" w:rsidP="00372BA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21" w:type="dxa"/>
          </w:tcPr>
          <w:p w:rsidR="00E331FC" w:rsidRDefault="00E331FC" w:rsidP="00372BA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21" w:type="dxa"/>
          </w:tcPr>
          <w:p w:rsidR="00E331FC" w:rsidRDefault="00890557" w:rsidP="00372BA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creatinine</w:t>
            </w:r>
          </w:p>
        </w:tc>
        <w:tc>
          <w:tcPr>
            <w:tcW w:w="921" w:type="dxa"/>
          </w:tcPr>
          <w:p w:rsidR="00E331FC" w:rsidRDefault="00E331FC" w:rsidP="00372BA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22" w:type="dxa"/>
          </w:tcPr>
          <w:p w:rsidR="00E331FC" w:rsidRDefault="008C1CBA" w:rsidP="00372BA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g</w:t>
            </w:r>
            <w:r w:rsidR="00890557">
              <w:rPr>
                <w:lang w:val="en-US"/>
              </w:rPr>
              <w:t>ly</w:t>
            </w:r>
            <w:proofErr w:type="spellEnd"/>
            <w:proofErr w:type="gramStart"/>
            <w:r w:rsidR="00890557">
              <w:rPr>
                <w:lang w:val="en-US"/>
              </w:rPr>
              <w:t>./</w:t>
            </w:r>
            <w:proofErr w:type="spellStart"/>
            <w:proofErr w:type="gramEnd"/>
            <w:r w:rsidR="00890557">
              <w:rPr>
                <w:lang w:val="en-US"/>
              </w:rPr>
              <w:t>crea</w:t>
            </w:r>
            <w:proofErr w:type="spellEnd"/>
            <w:r w:rsidR="00890557">
              <w:rPr>
                <w:lang w:val="en-US"/>
              </w:rPr>
              <w:t>.</w:t>
            </w:r>
          </w:p>
          <w:p w:rsidR="00890557" w:rsidRDefault="00890557" w:rsidP="00372BA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Quotient</w:t>
            </w:r>
          </w:p>
          <w:p w:rsidR="00890557" w:rsidRDefault="00890557" w:rsidP="00372BA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22" w:type="dxa"/>
          </w:tcPr>
          <w:p w:rsidR="00E331FC" w:rsidRDefault="00E331FC" w:rsidP="00372BA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90557" w:rsidTr="00E331FC">
        <w:tc>
          <w:tcPr>
            <w:tcW w:w="921" w:type="dxa"/>
          </w:tcPr>
          <w:p w:rsidR="00E331FC" w:rsidRDefault="00890557" w:rsidP="00372BA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gender</w:t>
            </w:r>
          </w:p>
        </w:tc>
        <w:tc>
          <w:tcPr>
            <w:tcW w:w="921" w:type="dxa"/>
          </w:tcPr>
          <w:p w:rsidR="00E331FC" w:rsidRDefault="00890557" w:rsidP="00372BA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921" w:type="dxa"/>
          </w:tcPr>
          <w:p w:rsidR="00890557" w:rsidRDefault="00890557" w:rsidP="00372BA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μg</w:t>
            </w:r>
            <w:proofErr w:type="spellEnd"/>
            <w:r>
              <w:rPr>
                <w:lang w:val="en-US"/>
              </w:rPr>
              <w:t>/L</w:t>
            </w:r>
          </w:p>
          <w:p w:rsidR="00E331FC" w:rsidRDefault="00890557" w:rsidP="00372BA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average</w:t>
            </w:r>
          </w:p>
        </w:tc>
        <w:tc>
          <w:tcPr>
            <w:tcW w:w="921" w:type="dxa"/>
          </w:tcPr>
          <w:p w:rsidR="00E331FC" w:rsidRDefault="00890557" w:rsidP="00372BA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max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921" w:type="dxa"/>
          </w:tcPr>
          <w:p w:rsidR="00E331FC" w:rsidRDefault="00890557" w:rsidP="00372BA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min.</w:t>
            </w:r>
          </w:p>
        </w:tc>
        <w:tc>
          <w:tcPr>
            <w:tcW w:w="921" w:type="dxa"/>
          </w:tcPr>
          <w:p w:rsidR="00E331FC" w:rsidRDefault="00890557" w:rsidP="00372BA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stand</w:t>
            </w:r>
            <w:proofErr w:type="gramEnd"/>
            <w:r>
              <w:rPr>
                <w:lang w:val="en-US"/>
              </w:rPr>
              <w:t xml:space="preserve">. </w:t>
            </w:r>
          </w:p>
          <w:p w:rsidR="00890557" w:rsidRDefault="00890557" w:rsidP="00B67389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d</w:t>
            </w:r>
            <w:r w:rsidR="00B67389">
              <w:rPr>
                <w:lang w:val="en-US"/>
              </w:rPr>
              <w:t>e</w:t>
            </w:r>
            <w:r>
              <w:rPr>
                <w:lang w:val="en-US"/>
              </w:rPr>
              <w:t>viat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921" w:type="dxa"/>
          </w:tcPr>
          <w:p w:rsidR="00E331FC" w:rsidRDefault="00890557" w:rsidP="00372BA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average</w:t>
            </w:r>
          </w:p>
          <w:p w:rsidR="00890557" w:rsidRDefault="00890557" w:rsidP="00372BA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g/L</w:t>
            </w:r>
          </w:p>
        </w:tc>
        <w:tc>
          <w:tcPr>
            <w:tcW w:w="921" w:type="dxa"/>
          </w:tcPr>
          <w:p w:rsidR="00E331FC" w:rsidRDefault="00890557" w:rsidP="00372BA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stand</w:t>
            </w:r>
            <w:proofErr w:type="gramEnd"/>
            <w:r>
              <w:rPr>
                <w:lang w:val="en-US"/>
              </w:rPr>
              <w:t>.</w:t>
            </w:r>
          </w:p>
          <w:p w:rsidR="00890557" w:rsidRDefault="00890557" w:rsidP="00B67389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d</w:t>
            </w:r>
            <w:r w:rsidR="00B67389">
              <w:rPr>
                <w:lang w:val="en-US"/>
              </w:rPr>
              <w:t>e</w:t>
            </w:r>
            <w:r>
              <w:rPr>
                <w:lang w:val="en-US"/>
              </w:rPr>
              <w:t>viat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922" w:type="dxa"/>
          </w:tcPr>
          <w:p w:rsidR="00E331FC" w:rsidRDefault="004B0511" w:rsidP="00372BA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μg</w:t>
            </w:r>
            <w:proofErr w:type="spellEnd"/>
            <w:r>
              <w:rPr>
                <w:lang w:val="en-US"/>
              </w:rPr>
              <w:t>/g</w:t>
            </w:r>
          </w:p>
        </w:tc>
        <w:tc>
          <w:tcPr>
            <w:tcW w:w="922" w:type="dxa"/>
          </w:tcPr>
          <w:p w:rsidR="00E331FC" w:rsidRDefault="00E331FC" w:rsidP="00372BA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90557" w:rsidTr="00E331FC">
        <w:tc>
          <w:tcPr>
            <w:tcW w:w="921" w:type="dxa"/>
          </w:tcPr>
          <w:p w:rsidR="00E331FC" w:rsidRDefault="00890557" w:rsidP="00372BA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Male</w:t>
            </w:r>
          </w:p>
        </w:tc>
        <w:tc>
          <w:tcPr>
            <w:tcW w:w="921" w:type="dxa"/>
          </w:tcPr>
          <w:p w:rsidR="00E331FC" w:rsidRDefault="00890557" w:rsidP="00372BA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921" w:type="dxa"/>
          </w:tcPr>
          <w:p w:rsidR="00E331FC" w:rsidRDefault="00890557" w:rsidP="00372BA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1.96</w:t>
            </w:r>
          </w:p>
        </w:tc>
        <w:tc>
          <w:tcPr>
            <w:tcW w:w="921" w:type="dxa"/>
          </w:tcPr>
          <w:p w:rsidR="00E331FC" w:rsidRDefault="00890557" w:rsidP="00372BA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2.84</w:t>
            </w:r>
          </w:p>
        </w:tc>
        <w:tc>
          <w:tcPr>
            <w:tcW w:w="921" w:type="dxa"/>
          </w:tcPr>
          <w:p w:rsidR="00E331FC" w:rsidRDefault="00890557" w:rsidP="00372BA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0.17</w:t>
            </w:r>
          </w:p>
        </w:tc>
        <w:tc>
          <w:tcPr>
            <w:tcW w:w="921" w:type="dxa"/>
          </w:tcPr>
          <w:p w:rsidR="00E331FC" w:rsidRDefault="00890557" w:rsidP="00372BA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0.83</w:t>
            </w:r>
          </w:p>
        </w:tc>
        <w:tc>
          <w:tcPr>
            <w:tcW w:w="921" w:type="dxa"/>
          </w:tcPr>
          <w:p w:rsidR="00E331FC" w:rsidRDefault="00890557" w:rsidP="00372BA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14.75</w:t>
            </w:r>
          </w:p>
        </w:tc>
        <w:tc>
          <w:tcPr>
            <w:tcW w:w="921" w:type="dxa"/>
          </w:tcPr>
          <w:p w:rsidR="00E331FC" w:rsidRDefault="00890557" w:rsidP="00372BA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6.44</w:t>
            </w:r>
          </w:p>
        </w:tc>
        <w:tc>
          <w:tcPr>
            <w:tcW w:w="922" w:type="dxa"/>
          </w:tcPr>
          <w:p w:rsidR="00E331FC" w:rsidRDefault="004B0511" w:rsidP="00372BA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0.133</w:t>
            </w:r>
          </w:p>
        </w:tc>
        <w:tc>
          <w:tcPr>
            <w:tcW w:w="922" w:type="dxa"/>
          </w:tcPr>
          <w:p w:rsidR="00E331FC" w:rsidRDefault="00E331FC" w:rsidP="00372BA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90557" w:rsidTr="00E331FC">
        <w:tc>
          <w:tcPr>
            <w:tcW w:w="921" w:type="dxa"/>
          </w:tcPr>
          <w:p w:rsidR="00E331FC" w:rsidRDefault="00890557" w:rsidP="00372BA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female</w:t>
            </w:r>
          </w:p>
        </w:tc>
        <w:tc>
          <w:tcPr>
            <w:tcW w:w="921" w:type="dxa"/>
          </w:tcPr>
          <w:p w:rsidR="00E331FC" w:rsidRDefault="00890557" w:rsidP="00372BA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921" w:type="dxa"/>
          </w:tcPr>
          <w:p w:rsidR="00E331FC" w:rsidRDefault="00890557" w:rsidP="00372BA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1.48</w:t>
            </w:r>
          </w:p>
        </w:tc>
        <w:tc>
          <w:tcPr>
            <w:tcW w:w="921" w:type="dxa"/>
          </w:tcPr>
          <w:p w:rsidR="00E331FC" w:rsidRDefault="00890557" w:rsidP="00372BA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3.57</w:t>
            </w:r>
          </w:p>
        </w:tc>
        <w:tc>
          <w:tcPr>
            <w:tcW w:w="921" w:type="dxa"/>
          </w:tcPr>
          <w:p w:rsidR="00E331FC" w:rsidRDefault="00890557" w:rsidP="00372BA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0.45</w:t>
            </w:r>
          </w:p>
        </w:tc>
        <w:tc>
          <w:tcPr>
            <w:tcW w:w="921" w:type="dxa"/>
          </w:tcPr>
          <w:p w:rsidR="00E331FC" w:rsidRDefault="00890557" w:rsidP="00372BA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0.88</w:t>
            </w:r>
          </w:p>
        </w:tc>
        <w:tc>
          <w:tcPr>
            <w:tcW w:w="921" w:type="dxa"/>
          </w:tcPr>
          <w:p w:rsidR="00E331FC" w:rsidRDefault="00890557" w:rsidP="00372BA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11.22</w:t>
            </w:r>
          </w:p>
        </w:tc>
        <w:tc>
          <w:tcPr>
            <w:tcW w:w="921" w:type="dxa"/>
          </w:tcPr>
          <w:p w:rsidR="00E331FC" w:rsidRDefault="00890557" w:rsidP="00372BA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4.62</w:t>
            </w:r>
          </w:p>
        </w:tc>
        <w:tc>
          <w:tcPr>
            <w:tcW w:w="922" w:type="dxa"/>
          </w:tcPr>
          <w:p w:rsidR="00E331FC" w:rsidRDefault="004B0511" w:rsidP="00372BA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0.132</w:t>
            </w:r>
          </w:p>
        </w:tc>
        <w:tc>
          <w:tcPr>
            <w:tcW w:w="922" w:type="dxa"/>
          </w:tcPr>
          <w:p w:rsidR="00E331FC" w:rsidRDefault="00E331FC" w:rsidP="00372BA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E331FC" w:rsidRDefault="00E331FC" w:rsidP="00372BAF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108"/>
        <w:gridCol w:w="1018"/>
        <w:gridCol w:w="1074"/>
        <w:gridCol w:w="1029"/>
        <w:gridCol w:w="897"/>
        <w:gridCol w:w="1018"/>
        <w:gridCol w:w="940"/>
        <w:gridCol w:w="1018"/>
      </w:tblGrid>
      <w:tr w:rsidR="00010FEE" w:rsidRPr="00010FEE" w:rsidTr="00010FEE">
        <w:trPr>
          <w:trHeight w:val="255"/>
        </w:trPr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FEE" w:rsidRPr="00010FEE" w:rsidRDefault="00010FEE" w:rsidP="00010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10FE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FEE" w:rsidRPr="00010FEE" w:rsidRDefault="00010FEE" w:rsidP="00010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10FE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glyphosate</w:t>
            </w:r>
            <w:proofErr w:type="spellEnd"/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FEE" w:rsidRPr="00010FEE" w:rsidRDefault="00010FEE" w:rsidP="00010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10FE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FEE" w:rsidRPr="00010FEE" w:rsidRDefault="00010FEE" w:rsidP="00010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10FE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FEE" w:rsidRPr="00010FEE" w:rsidRDefault="00010FEE" w:rsidP="00010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10FE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0FEE" w:rsidRPr="00010FEE" w:rsidRDefault="00010FEE" w:rsidP="00010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proofErr w:type="spellStart"/>
            <w:r w:rsidRPr="00010FE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creatinine</w:t>
            </w:r>
            <w:proofErr w:type="spellEnd"/>
            <w:r w:rsidRPr="00010FE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(g/l)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0FEE" w:rsidRPr="00010FEE" w:rsidRDefault="00010FEE" w:rsidP="00010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10FE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FEE" w:rsidRPr="00010FEE" w:rsidRDefault="00010FEE" w:rsidP="00010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10FE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Gly</w:t>
            </w:r>
            <w:proofErr w:type="spellEnd"/>
            <w:r w:rsidRPr="00010FE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(µg/g)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FEE" w:rsidRPr="00010FEE" w:rsidRDefault="00010FEE" w:rsidP="00010F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10FE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010FEE" w:rsidRPr="00010FEE" w:rsidTr="00010FEE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7193CE"/>
            <w:noWrap/>
            <w:vAlign w:val="bottom"/>
            <w:hideMark/>
          </w:tcPr>
          <w:p w:rsidR="00010FEE" w:rsidRPr="00010FEE" w:rsidRDefault="00010FEE" w:rsidP="00010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10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lastRenderedPageBreak/>
              <w:t>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FEE" w:rsidRPr="00010FEE" w:rsidRDefault="00010FEE" w:rsidP="00010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010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average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FEE" w:rsidRPr="00010FEE" w:rsidRDefault="00010FEE" w:rsidP="00010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010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standard</w:t>
            </w:r>
            <w:proofErr w:type="spellEnd"/>
            <w:r w:rsidRPr="00010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0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deviation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FEE" w:rsidRPr="00010FEE" w:rsidRDefault="00010FEE" w:rsidP="00010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010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maximum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FEE" w:rsidRPr="00010FEE" w:rsidRDefault="00010FEE" w:rsidP="00010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010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minimum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0FEE" w:rsidRPr="00010FEE" w:rsidRDefault="00010FEE" w:rsidP="00010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010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average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0FEE" w:rsidRPr="00010FEE" w:rsidRDefault="00010FEE" w:rsidP="00010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010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standard</w:t>
            </w:r>
            <w:proofErr w:type="spellEnd"/>
            <w:r w:rsidRPr="00010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0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deviation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FEE" w:rsidRPr="00010FEE" w:rsidRDefault="00010FEE" w:rsidP="00010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010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average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FEE" w:rsidRPr="00010FEE" w:rsidRDefault="00010FEE" w:rsidP="00010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010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standard</w:t>
            </w:r>
            <w:proofErr w:type="spellEnd"/>
            <w:r w:rsidRPr="00010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0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deviation</w:t>
            </w:r>
            <w:proofErr w:type="spellEnd"/>
          </w:p>
        </w:tc>
      </w:tr>
      <w:tr w:rsidR="00010FEE" w:rsidRPr="00010FEE" w:rsidTr="00010FE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FEE" w:rsidRPr="00010FEE" w:rsidRDefault="00010FEE" w:rsidP="00010F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10FE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FEE" w:rsidRPr="00010FEE" w:rsidRDefault="00010FEE" w:rsidP="00010F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10FE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FEE" w:rsidRPr="00010FEE" w:rsidRDefault="00010FEE" w:rsidP="00010F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10FE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0,83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FEE" w:rsidRPr="00010FEE" w:rsidRDefault="00010FEE" w:rsidP="00010F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10FE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2,84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FEE" w:rsidRPr="00010FEE" w:rsidRDefault="00010FEE" w:rsidP="00010F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10FE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0FEE" w:rsidRPr="00010FEE" w:rsidRDefault="00010FEE" w:rsidP="00010F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10FE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14,74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0FEE" w:rsidRPr="00010FEE" w:rsidRDefault="00010FEE" w:rsidP="00010F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10FE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FEE" w:rsidRPr="00010FEE" w:rsidRDefault="00010FEE" w:rsidP="00010F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10FE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FEE" w:rsidRPr="00010FEE" w:rsidRDefault="00010FEE" w:rsidP="00010F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10FE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</w:tr>
      <w:tr w:rsidR="00010FEE" w:rsidRPr="00010FEE" w:rsidTr="00010FE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FEE" w:rsidRPr="00010FEE" w:rsidRDefault="00010FEE" w:rsidP="00010F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10FE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FEE" w:rsidRPr="00010FEE" w:rsidRDefault="00010FEE" w:rsidP="00010F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10FE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FEE" w:rsidRPr="00010FEE" w:rsidRDefault="00010FEE" w:rsidP="00010F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10FE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0,88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FEE" w:rsidRPr="00010FEE" w:rsidRDefault="00010FEE" w:rsidP="00010F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10FE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3,57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FEE" w:rsidRPr="00010FEE" w:rsidRDefault="00010FEE" w:rsidP="00010F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10FE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0,45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0FEE" w:rsidRPr="00010FEE" w:rsidRDefault="00010FEE" w:rsidP="00010F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10FE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11,22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0FEE" w:rsidRPr="00010FEE" w:rsidRDefault="00010FEE" w:rsidP="00010F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10FE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FEE" w:rsidRPr="00010FEE" w:rsidRDefault="00010FEE" w:rsidP="00010F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10FE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FEE" w:rsidRPr="00010FEE" w:rsidRDefault="00010FEE" w:rsidP="00010F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10FE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0,19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</w:tbl>
    <w:p w:rsidR="00010FEE" w:rsidRDefault="00010FEE" w:rsidP="00372BAF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010FEE" w:rsidRDefault="00010FEE" w:rsidP="00372BAF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C1CBA" w:rsidRDefault="008C1CBA" w:rsidP="00372BAF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No significant differences were detected between males and females calculated in </w:t>
      </w:r>
      <w:proofErr w:type="spellStart"/>
      <w:r w:rsidRPr="008C1CBA">
        <w:rPr>
          <w:lang w:val="en-US"/>
        </w:rPr>
        <w:t>μg</w:t>
      </w:r>
      <w:proofErr w:type="spellEnd"/>
      <w:r w:rsidRPr="008C1CBA">
        <w:rPr>
          <w:lang w:val="en-US"/>
        </w:rPr>
        <w:t xml:space="preserve"> glyphosate / g creatinine</w:t>
      </w:r>
      <w:r>
        <w:rPr>
          <w:lang w:val="en-US"/>
        </w:rPr>
        <w:t>.</w:t>
      </w:r>
    </w:p>
    <w:p w:rsidR="008C1CBA" w:rsidRDefault="008C1CBA" w:rsidP="00372BAF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C1CBA" w:rsidRDefault="008C1CBA" w:rsidP="00372BAF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C1CBA" w:rsidRDefault="008C1CBA" w:rsidP="00372BAF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>
            <wp:extent cx="3962400" cy="3447647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44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B5B" w:rsidRDefault="00833B5B" w:rsidP="00372BAF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33B5B" w:rsidRDefault="00833B5B" w:rsidP="00372BAF">
      <w:pPr>
        <w:autoSpaceDE w:val="0"/>
        <w:autoSpaceDN w:val="0"/>
        <w:adjustRightInd w:val="0"/>
        <w:spacing w:after="0" w:line="240" w:lineRule="auto"/>
      </w:pPr>
      <w:r>
        <w:object w:dxaOrig="4279" w:dyaOrig="4051">
          <v:shape id="_x0000_i1027" type="#_x0000_t75" style="width:214.1pt;height:202.85pt" o:ole="">
            <v:imagedata r:id="rId11" o:title=""/>
          </v:shape>
          <o:OLEObject Type="Embed" ProgID="Prism6.Document" ShapeID="_x0000_i1027" DrawAspect="Content" ObjectID="_1524489537" r:id="rId12"/>
        </w:object>
      </w:r>
    </w:p>
    <w:p w:rsidR="005634EA" w:rsidRDefault="005634EA" w:rsidP="00372BAF">
      <w:pPr>
        <w:autoSpaceDE w:val="0"/>
        <w:autoSpaceDN w:val="0"/>
        <w:adjustRightInd w:val="0"/>
        <w:spacing w:after="0" w:line="240" w:lineRule="auto"/>
      </w:pPr>
    </w:p>
    <w:p w:rsidR="005634EA" w:rsidRDefault="005634EA" w:rsidP="00372BAF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object w:dxaOrig="4917" w:dyaOrig="4051">
          <v:shape id="_x0000_i1028" type="#_x0000_t75" style="width:246.05pt;height:202.85pt" o:ole="">
            <v:imagedata r:id="rId13" o:title=""/>
          </v:shape>
          <o:OLEObject Type="Embed" ProgID="Prism6.Document" ShapeID="_x0000_i1028" DrawAspect="Content" ObjectID="_1524489538" r:id="rId14"/>
        </w:object>
      </w:r>
    </w:p>
    <w:p w:rsidR="00833B5B" w:rsidRDefault="00833B5B" w:rsidP="00372BAF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C1CBA" w:rsidRDefault="008C1CBA" w:rsidP="00372B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8C1CBA">
        <w:rPr>
          <w:rFonts w:ascii="Arial" w:hAnsi="Arial" w:cs="Arial"/>
          <w:sz w:val="24"/>
          <w:szCs w:val="24"/>
          <w:lang w:val="en-US"/>
        </w:rPr>
        <w:t>Fig. 2.</w:t>
      </w:r>
      <w:proofErr w:type="gramEnd"/>
      <w:r w:rsidRPr="008C1CBA">
        <w:rPr>
          <w:rFonts w:ascii="Arial" w:hAnsi="Arial" w:cs="Arial"/>
          <w:sz w:val="24"/>
          <w:szCs w:val="24"/>
          <w:lang w:val="en-US"/>
        </w:rPr>
        <w:t xml:space="preserve"> Glyphosate amounts in urines of 48 members of the EU parliament. </w:t>
      </w:r>
      <w:r>
        <w:rPr>
          <w:rFonts w:ascii="Arial" w:hAnsi="Arial" w:cs="Arial"/>
          <w:sz w:val="24"/>
          <w:szCs w:val="24"/>
          <w:lang w:val="en-US"/>
        </w:rPr>
        <w:t xml:space="preserve"> No significant differences were detected between the genders. </w:t>
      </w:r>
      <w:r w:rsidR="009C3081">
        <w:rPr>
          <w:rFonts w:ascii="Arial" w:hAnsi="Arial" w:cs="Arial"/>
          <w:sz w:val="24"/>
          <w:szCs w:val="24"/>
          <w:lang w:val="en-US"/>
        </w:rPr>
        <w:t xml:space="preserve">No significant differences were detected between genders. </w:t>
      </w:r>
    </w:p>
    <w:p w:rsidR="009C3081" w:rsidRDefault="009C3081" w:rsidP="00372B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967B0" w:rsidRDefault="005967B0" w:rsidP="005967B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967B0" w:rsidRDefault="005967B0" w:rsidP="005967B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gramStart"/>
      <w:r w:rsidRPr="00542C85">
        <w:rPr>
          <w:rFonts w:ascii="Arial" w:hAnsi="Arial" w:cs="Arial"/>
          <w:sz w:val="24"/>
          <w:szCs w:val="24"/>
          <w:lang w:val="en-US"/>
        </w:rPr>
        <w:t>Tab. 4.</w:t>
      </w:r>
      <w:proofErr w:type="gramEnd"/>
      <w:r w:rsidRPr="00542C85">
        <w:rPr>
          <w:rFonts w:ascii="Arial" w:hAnsi="Arial" w:cs="Arial"/>
          <w:sz w:val="24"/>
          <w:szCs w:val="24"/>
          <w:lang w:val="en-US"/>
        </w:rPr>
        <w:t xml:space="preserve"> Glyphosate and creatinine amounts in urines of 48 members of EU parliament as well </w:t>
      </w:r>
      <w:proofErr w:type="gramStart"/>
      <w:r w:rsidRPr="00542C85">
        <w:rPr>
          <w:rFonts w:ascii="Arial" w:hAnsi="Arial" w:cs="Arial"/>
          <w:sz w:val="24"/>
          <w:szCs w:val="24"/>
          <w:lang w:val="en-US"/>
        </w:rPr>
        <w:t>as  glyphosate</w:t>
      </w:r>
      <w:proofErr w:type="gramEnd"/>
      <w:r w:rsidRPr="00542C85">
        <w:rPr>
          <w:rFonts w:ascii="Arial" w:hAnsi="Arial" w:cs="Arial"/>
          <w:sz w:val="24"/>
          <w:szCs w:val="24"/>
          <w:lang w:val="en-US"/>
        </w:rPr>
        <w:t xml:space="preserve">-creatinine quotient, calculated in </w:t>
      </w:r>
      <w:proofErr w:type="spellStart"/>
      <w:r w:rsidRPr="00542C85">
        <w:rPr>
          <w:rFonts w:ascii="Arial" w:hAnsi="Arial" w:cs="Arial"/>
          <w:sz w:val="24"/>
          <w:szCs w:val="24"/>
          <w:lang w:val="en-US"/>
        </w:rPr>
        <w:t>μg</w:t>
      </w:r>
      <w:proofErr w:type="spellEnd"/>
      <w:r w:rsidRPr="00542C85">
        <w:rPr>
          <w:rFonts w:ascii="Arial" w:hAnsi="Arial" w:cs="Arial"/>
          <w:sz w:val="24"/>
          <w:szCs w:val="24"/>
          <w:lang w:val="en-US"/>
        </w:rPr>
        <w:t xml:space="preserve"> glyphosate / g creatinine, in relation to age.</w:t>
      </w:r>
      <w:r>
        <w:rPr>
          <w:lang w:val="en-US"/>
        </w:rPr>
        <w:t xml:space="preserve"> </w:t>
      </w:r>
    </w:p>
    <w:p w:rsidR="009C3081" w:rsidRDefault="009C3081" w:rsidP="00372B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709"/>
        <w:gridCol w:w="1365"/>
        <w:gridCol w:w="829"/>
        <w:gridCol w:w="805"/>
        <w:gridCol w:w="897"/>
        <w:gridCol w:w="1170"/>
        <w:gridCol w:w="865"/>
        <w:gridCol w:w="1109"/>
        <w:gridCol w:w="596"/>
      </w:tblGrid>
      <w:tr w:rsidR="005967B0" w:rsidRPr="005967B0" w:rsidTr="00D71013">
        <w:tc>
          <w:tcPr>
            <w:tcW w:w="950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744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377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967B0">
              <w:rPr>
                <w:rFonts w:ascii="Arial" w:hAnsi="Arial" w:cs="Arial"/>
                <w:lang w:val="en-US"/>
              </w:rPr>
              <w:t>glyphosate</w:t>
            </w:r>
          </w:p>
        </w:tc>
        <w:tc>
          <w:tcPr>
            <w:tcW w:w="849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828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902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116" w:type="dxa"/>
          </w:tcPr>
          <w:p w:rsidR="005967B0" w:rsidRPr="005967B0" w:rsidRDefault="005967B0" w:rsidP="00D7101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967B0">
              <w:rPr>
                <w:rFonts w:ascii="Arial" w:hAnsi="Arial" w:cs="Arial"/>
                <w:lang w:val="en-US"/>
              </w:rPr>
              <w:t>creatinine</w:t>
            </w:r>
          </w:p>
        </w:tc>
        <w:tc>
          <w:tcPr>
            <w:tcW w:w="821" w:type="dxa"/>
          </w:tcPr>
          <w:p w:rsidR="005967B0" w:rsidRPr="005967B0" w:rsidRDefault="005967B0" w:rsidP="00D7101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650" w:type="dxa"/>
          </w:tcPr>
          <w:p w:rsidR="005967B0" w:rsidRPr="005967B0" w:rsidRDefault="005967B0" w:rsidP="00D7101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5967B0">
              <w:rPr>
                <w:rFonts w:ascii="Arial" w:hAnsi="Arial" w:cs="Arial"/>
                <w:lang w:val="en-US"/>
              </w:rPr>
              <w:t>gly</w:t>
            </w:r>
            <w:proofErr w:type="spellEnd"/>
            <w:proofErr w:type="gramStart"/>
            <w:r w:rsidRPr="005967B0">
              <w:rPr>
                <w:rFonts w:ascii="Arial" w:hAnsi="Arial" w:cs="Arial"/>
                <w:lang w:val="en-US"/>
              </w:rPr>
              <w:t>./</w:t>
            </w:r>
            <w:proofErr w:type="spellStart"/>
            <w:proofErr w:type="gramEnd"/>
            <w:r w:rsidRPr="005967B0">
              <w:rPr>
                <w:rFonts w:ascii="Arial" w:hAnsi="Arial" w:cs="Arial"/>
                <w:lang w:val="en-US"/>
              </w:rPr>
              <w:t>crea</w:t>
            </w:r>
            <w:proofErr w:type="spellEnd"/>
            <w:r w:rsidRPr="005967B0">
              <w:rPr>
                <w:rFonts w:ascii="Arial" w:hAnsi="Arial" w:cs="Arial"/>
                <w:lang w:val="en-US"/>
              </w:rPr>
              <w:t>.</w:t>
            </w:r>
          </w:p>
          <w:p w:rsidR="005967B0" w:rsidRPr="005967B0" w:rsidRDefault="005967B0" w:rsidP="00D7101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967B0">
              <w:rPr>
                <w:rFonts w:ascii="Arial" w:hAnsi="Arial" w:cs="Arial"/>
                <w:lang w:val="en-US"/>
              </w:rPr>
              <w:t>Quotient</w:t>
            </w:r>
          </w:p>
          <w:p w:rsidR="005967B0" w:rsidRPr="005967B0" w:rsidRDefault="005967B0" w:rsidP="00D7101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650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5967B0" w:rsidRPr="005967B0" w:rsidTr="00D71013">
        <w:tc>
          <w:tcPr>
            <w:tcW w:w="950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bookmarkStart w:id="1" w:name="OLE_LINK1"/>
            <w:r>
              <w:rPr>
                <w:rFonts w:ascii="Arial" w:hAnsi="Arial" w:cs="Arial"/>
                <w:lang w:val="en-US"/>
              </w:rPr>
              <w:t>a</w:t>
            </w:r>
            <w:r w:rsidRPr="005967B0">
              <w:rPr>
                <w:rFonts w:ascii="Arial" w:hAnsi="Arial" w:cs="Arial"/>
                <w:lang w:val="en-US"/>
              </w:rPr>
              <w:t>ge groups</w:t>
            </w:r>
            <w:bookmarkEnd w:id="1"/>
          </w:p>
        </w:tc>
        <w:tc>
          <w:tcPr>
            <w:tcW w:w="744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967B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1377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967B0">
              <w:rPr>
                <w:rFonts w:ascii="Arial" w:hAnsi="Arial" w:cs="Arial"/>
                <w:lang w:val="en-US"/>
              </w:rPr>
              <w:t>average</w:t>
            </w:r>
          </w:p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5967B0">
              <w:rPr>
                <w:rFonts w:ascii="Arial" w:hAnsi="Arial" w:cs="Arial"/>
                <w:lang w:val="en-US"/>
              </w:rPr>
              <w:t>μg</w:t>
            </w:r>
            <w:proofErr w:type="spellEnd"/>
            <w:r w:rsidRPr="005967B0">
              <w:rPr>
                <w:rFonts w:ascii="Arial" w:hAnsi="Arial" w:cs="Arial"/>
                <w:lang w:val="en-US"/>
              </w:rPr>
              <w:t>/L</w:t>
            </w:r>
          </w:p>
        </w:tc>
        <w:tc>
          <w:tcPr>
            <w:tcW w:w="849" w:type="dxa"/>
          </w:tcPr>
          <w:p w:rsidR="005967B0" w:rsidRPr="005967B0" w:rsidRDefault="005967B0" w:rsidP="009C308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gramStart"/>
            <w:r w:rsidRPr="005967B0">
              <w:rPr>
                <w:rFonts w:ascii="Arial" w:hAnsi="Arial" w:cs="Arial"/>
                <w:lang w:val="en-US"/>
              </w:rPr>
              <w:t>max</w:t>
            </w:r>
            <w:proofErr w:type="gramEnd"/>
            <w:r w:rsidRPr="005967B0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828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967B0">
              <w:rPr>
                <w:rFonts w:ascii="Arial" w:hAnsi="Arial" w:cs="Arial"/>
                <w:lang w:val="en-US"/>
              </w:rPr>
              <w:t>min.</w:t>
            </w:r>
          </w:p>
        </w:tc>
        <w:tc>
          <w:tcPr>
            <w:tcW w:w="902" w:type="dxa"/>
          </w:tcPr>
          <w:p w:rsidR="005967B0" w:rsidRPr="005967B0" w:rsidRDefault="005967B0" w:rsidP="00B6738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gramStart"/>
            <w:r w:rsidRPr="005967B0">
              <w:rPr>
                <w:rFonts w:ascii="Arial" w:hAnsi="Arial" w:cs="Arial"/>
                <w:lang w:val="en-US"/>
              </w:rPr>
              <w:t>stand</w:t>
            </w:r>
            <w:proofErr w:type="gramEnd"/>
            <w:r w:rsidRPr="005967B0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proofErr w:type="gramStart"/>
            <w:r w:rsidRPr="005967B0">
              <w:rPr>
                <w:rFonts w:ascii="Arial" w:hAnsi="Arial" w:cs="Arial"/>
                <w:lang w:val="en-US"/>
              </w:rPr>
              <w:t>d</w:t>
            </w:r>
            <w:r w:rsidR="00B67389">
              <w:rPr>
                <w:rFonts w:ascii="Arial" w:hAnsi="Arial" w:cs="Arial"/>
                <w:lang w:val="en-US"/>
              </w:rPr>
              <w:t>e</w:t>
            </w:r>
            <w:r w:rsidRPr="005967B0">
              <w:rPr>
                <w:rFonts w:ascii="Arial" w:hAnsi="Arial" w:cs="Arial"/>
                <w:lang w:val="en-US"/>
              </w:rPr>
              <w:t>viat</w:t>
            </w:r>
            <w:proofErr w:type="spellEnd"/>
            <w:proofErr w:type="gramEnd"/>
            <w:r w:rsidRPr="005967B0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16" w:type="dxa"/>
          </w:tcPr>
          <w:p w:rsidR="005967B0" w:rsidRPr="005967B0" w:rsidRDefault="005967B0" w:rsidP="00D7101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967B0">
              <w:rPr>
                <w:rFonts w:ascii="Arial" w:hAnsi="Arial" w:cs="Arial"/>
                <w:lang w:val="en-US"/>
              </w:rPr>
              <w:t>average</w:t>
            </w:r>
          </w:p>
          <w:p w:rsidR="005967B0" w:rsidRPr="005967B0" w:rsidRDefault="005967B0" w:rsidP="00D7101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967B0">
              <w:rPr>
                <w:rFonts w:ascii="Arial" w:hAnsi="Arial" w:cs="Arial"/>
                <w:lang w:val="en-US"/>
              </w:rPr>
              <w:t>g/L</w:t>
            </w:r>
          </w:p>
        </w:tc>
        <w:tc>
          <w:tcPr>
            <w:tcW w:w="821" w:type="dxa"/>
          </w:tcPr>
          <w:p w:rsidR="005967B0" w:rsidRPr="005967B0" w:rsidRDefault="005967B0" w:rsidP="00D7101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gramStart"/>
            <w:r w:rsidRPr="005967B0">
              <w:rPr>
                <w:rFonts w:ascii="Arial" w:hAnsi="Arial" w:cs="Arial"/>
                <w:lang w:val="en-US"/>
              </w:rPr>
              <w:t>stand</w:t>
            </w:r>
            <w:proofErr w:type="gramEnd"/>
            <w:r w:rsidRPr="005967B0">
              <w:rPr>
                <w:rFonts w:ascii="Arial" w:hAnsi="Arial" w:cs="Arial"/>
                <w:lang w:val="en-US"/>
              </w:rPr>
              <w:t>.</w:t>
            </w:r>
          </w:p>
          <w:p w:rsidR="005967B0" w:rsidRPr="005967B0" w:rsidRDefault="005967B0" w:rsidP="00B6738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5967B0">
              <w:rPr>
                <w:rFonts w:ascii="Arial" w:hAnsi="Arial" w:cs="Arial"/>
                <w:lang w:val="en-US"/>
              </w:rPr>
              <w:t>d</w:t>
            </w:r>
            <w:r w:rsidR="00B67389">
              <w:rPr>
                <w:rFonts w:ascii="Arial" w:hAnsi="Arial" w:cs="Arial"/>
                <w:lang w:val="en-US"/>
              </w:rPr>
              <w:t>e</w:t>
            </w:r>
            <w:r w:rsidRPr="005967B0">
              <w:rPr>
                <w:rFonts w:ascii="Arial" w:hAnsi="Arial" w:cs="Arial"/>
                <w:lang w:val="en-US"/>
              </w:rPr>
              <w:t>viat</w:t>
            </w:r>
            <w:proofErr w:type="spellEnd"/>
            <w:proofErr w:type="gramEnd"/>
            <w:r w:rsidRPr="005967B0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650" w:type="dxa"/>
          </w:tcPr>
          <w:p w:rsidR="005967B0" w:rsidRPr="005967B0" w:rsidRDefault="005967B0" w:rsidP="00D7101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5967B0">
              <w:rPr>
                <w:rFonts w:ascii="Arial" w:hAnsi="Arial" w:cs="Arial"/>
                <w:lang w:val="en-US"/>
              </w:rPr>
              <w:t>μg</w:t>
            </w:r>
            <w:proofErr w:type="spellEnd"/>
            <w:r w:rsidRPr="005967B0">
              <w:rPr>
                <w:rFonts w:ascii="Arial" w:hAnsi="Arial" w:cs="Arial"/>
                <w:lang w:val="en-US"/>
              </w:rPr>
              <w:t>/g</w:t>
            </w:r>
          </w:p>
        </w:tc>
        <w:tc>
          <w:tcPr>
            <w:tcW w:w="650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5967B0" w:rsidRPr="005967B0" w:rsidTr="00D71013">
        <w:tc>
          <w:tcPr>
            <w:tcW w:w="950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967B0">
              <w:rPr>
                <w:rFonts w:ascii="Arial" w:hAnsi="Arial" w:cs="Arial"/>
                <w:lang w:val="en-US"/>
              </w:rPr>
              <w:t>28</w:t>
            </w:r>
          </w:p>
        </w:tc>
        <w:tc>
          <w:tcPr>
            <w:tcW w:w="744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967B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377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967B0">
              <w:rPr>
                <w:rFonts w:ascii="Arial" w:hAnsi="Arial" w:cs="Arial"/>
                <w:lang w:val="en-US"/>
              </w:rPr>
              <w:t>2.57</w:t>
            </w:r>
          </w:p>
        </w:tc>
        <w:tc>
          <w:tcPr>
            <w:tcW w:w="849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828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902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116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967B0">
              <w:rPr>
                <w:rFonts w:ascii="Arial" w:hAnsi="Arial" w:cs="Arial"/>
                <w:lang w:val="en-US"/>
              </w:rPr>
              <w:t>14.27</w:t>
            </w:r>
          </w:p>
        </w:tc>
        <w:tc>
          <w:tcPr>
            <w:tcW w:w="821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967B0">
              <w:rPr>
                <w:rFonts w:ascii="Arial" w:hAnsi="Arial" w:cs="Arial"/>
                <w:lang w:val="en-US"/>
              </w:rPr>
              <w:t>0.00</w:t>
            </w:r>
          </w:p>
        </w:tc>
        <w:tc>
          <w:tcPr>
            <w:tcW w:w="650" w:type="dxa"/>
          </w:tcPr>
          <w:p w:rsidR="005967B0" w:rsidRPr="005967B0" w:rsidRDefault="005967B0" w:rsidP="00D7101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967B0">
              <w:rPr>
                <w:rFonts w:ascii="Arial" w:hAnsi="Arial" w:cs="Arial"/>
                <w:lang w:val="en-US"/>
              </w:rPr>
              <w:t>0.180</w:t>
            </w:r>
          </w:p>
        </w:tc>
        <w:tc>
          <w:tcPr>
            <w:tcW w:w="650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5967B0" w:rsidRPr="005967B0" w:rsidTr="00D71013">
        <w:tc>
          <w:tcPr>
            <w:tcW w:w="950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967B0">
              <w:rPr>
                <w:rFonts w:ascii="Arial" w:hAnsi="Arial" w:cs="Arial"/>
                <w:lang w:val="en-US"/>
              </w:rPr>
              <w:t>30-39</w:t>
            </w:r>
          </w:p>
        </w:tc>
        <w:tc>
          <w:tcPr>
            <w:tcW w:w="744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967B0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377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967B0">
              <w:rPr>
                <w:rFonts w:ascii="Arial" w:hAnsi="Arial" w:cs="Arial"/>
                <w:lang w:val="en-US"/>
              </w:rPr>
              <w:t>2.26</w:t>
            </w:r>
          </w:p>
        </w:tc>
        <w:tc>
          <w:tcPr>
            <w:tcW w:w="849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967B0">
              <w:rPr>
                <w:rFonts w:ascii="Arial" w:hAnsi="Arial" w:cs="Arial"/>
                <w:lang w:val="en-US"/>
              </w:rPr>
              <w:t>2.84</w:t>
            </w:r>
          </w:p>
        </w:tc>
        <w:tc>
          <w:tcPr>
            <w:tcW w:w="828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967B0">
              <w:rPr>
                <w:rFonts w:ascii="Arial" w:hAnsi="Arial" w:cs="Arial"/>
                <w:lang w:val="en-US"/>
              </w:rPr>
              <w:t>0.80</w:t>
            </w:r>
          </w:p>
        </w:tc>
        <w:tc>
          <w:tcPr>
            <w:tcW w:w="902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967B0">
              <w:rPr>
                <w:rFonts w:ascii="Arial" w:hAnsi="Arial" w:cs="Arial"/>
                <w:lang w:val="en-US"/>
              </w:rPr>
              <w:t>0.00</w:t>
            </w:r>
          </w:p>
        </w:tc>
        <w:tc>
          <w:tcPr>
            <w:tcW w:w="1116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967B0">
              <w:rPr>
                <w:rFonts w:ascii="Arial" w:hAnsi="Arial" w:cs="Arial"/>
                <w:lang w:val="en-US"/>
              </w:rPr>
              <w:t>15,91</w:t>
            </w:r>
          </w:p>
        </w:tc>
        <w:tc>
          <w:tcPr>
            <w:tcW w:w="821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967B0">
              <w:rPr>
                <w:rFonts w:ascii="Arial" w:hAnsi="Arial" w:cs="Arial"/>
                <w:lang w:val="en-US"/>
              </w:rPr>
              <w:t>6.22</w:t>
            </w:r>
          </w:p>
        </w:tc>
        <w:tc>
          <w:tcPr>
            <w:tcW w:w="650" w:type="dxa"/>
          </w:tcPr>
          <w:p w:rsidR="005967B0" w:rsidRPr="005967B0" w:rsidRDefault="005967B0" w:rsidP="00D7101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967B0">
              <w:rPr>
                <w:rFonts w:ascii="Arial" w:hAnsi="Arial" w:cs="Arial"/>
                <w:lang w:val="en-US"/>
              </w:rPr>
              <w:t>0.142</w:t>
            </w:r>
          </w:p>
        </w:tc>
        <w:tc>
          <w:tcPr>
            <w:tcW w:w="650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5967B0" w:rsidRPr="005967B0" w:rsidTr="00D71013">
        <w:tc>
          <w:tcPr>
            <w:tcW w:w="950" w:type="dxa"/>
          </w:tcPr>
          <w:p w:rsidR="005967B0" w:rsidRPr="005967B0" w:rsidRDefault="005967B0" w:rsidP="009C308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967B0">
              <w:rPr>
                <w:rFonts w:ascii="Arial" w:hAnsi="Arial" w:cs="Arial"/>
                <w:lang w:val="en-US"/>
              </w:rPr>
              <w:t>40-49</w:t>
            </w:r>
          </w:p>
        </w:tc>
        <w:tc>
          <w:tcPr>
            <w:tcW w:w="744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967B0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1377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967B0">
              <w:rPr>
                <w:rFonts w:ascii="Arial" w:hAnsi="Arial" w:cs="Arial"/>
                <w:lang w:val="en-US"/>
              </w:rPr>
              <w:t>1.84</w:t>
            </w:r>
          </w:p>
        </w:tc>
        <w:tc>
          <w:tcPr>
            <w:tcW w:w="849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967B0">
              <w:rPr>
                <w:rFonts w:ascii="Arial" w:hAnsi="Arial" w:cs="Arial"/>
                <w:lang w:val="en-US"/>
              </w:rPr>
              <w:t>2.56</w:t>
            </w:r>
          </w:p>
        </w:tc>
        <w:tc>
          <w:tcPr>
            <w:tcW w:w="828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967B0">
              <w:rPr>
                <w:rFonts w:ascii="Arial" w:hAnsi="Arial" w:cs="Arial"/>
                <w:lang w:val="en-US"/>
              </w:rPr>
              <w:t>0.83</w:t>
            </w:r>
          </w:p>
        </w:tc>
        <w:tc>
          <w:tcPr>
            <w:tcW w:w="902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967B0">
              <w:rPr>
                <w:rFonts w:ascii="Arial" w:hAnsi="Arial" w:cs="Arial"/>
                <w:lang w:val="en-US"/>
              </w:rPr>
              <w:t>0.67</w:t>
            </w:r>
          </w:p>
        </w:tc>
        <w:tc>
          <w:tcPr>
            <w:tcW w:w="1116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967B0">
              <w:rPr>
                <w:rFonts w:ascii="Arial" w:hAnsi="Arial" w:cs="Arial"/>
                <w:lang w:val="en-US"/>
              </w:rPr>
              <w:t>14.90</w:t>
            </w:r>
          </w:p>
        </w:tc>
        <w:tc>
          <w:tcPr>
            <w:tcW w:w="821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967B0">
              <w:rPr>
                <w:rFonts w:ascii="Arial" w:hAnsi="Arial" w:cs="Arial"/>
                <w:lang w:val="en-US"/>
              </w:rPr>
              <w:t>5.37</w:t>
            </w:r>
          </w:p>
        </w:tc>
        <w:tc>
          <w:tcPr>
            <w:tcW w:w="650" w:type="dxa"/>
          </w:tcPr>
          <w:p w:rsidR="005967B0" w:rsidRPr="005967B0" w:rsidRDefault="005967B0" w:rsidP="00D7101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967B0">
              <w:rPr>
                <w:rFonts w:ascii="Arial" w:hAnsi="Arial" w:cs="Arial"/>
                <w:lang w:val="en-US"/>
              </w:rPr>
              <w:t>0.123</w:t>
            </w:r>
          </w:p>
        </w:tc>
        <w:tc>
          <w:tcPr>
            <w:tcW w:w="650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5967B0" w:rsidRPr="005967B0" w:rsidTr="00D71013">
        <w:tc>
          <w:tcPr>
            <w:tcW w:w="950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967B0">
              <w:rPr>
                <w:rFonts w:ascii="Arial" w:hAnsi="Arial" w:cs="Arial"/>
                <w:lang w:val="en-US"/>
              </w:rPr>
              <w:t>50-59</w:t>
            </w:r>
          </w:p>
        </w:tc>
        <w:tc>
          <w:tcPr>
            <w:tcW w:w="744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967B0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1377" w:type="dxa"/>
          </w:tcPr>
          <w:p w:rsidR="005967B0" w:rsidRPr="005967B0" w:rsidRDefault="005967B0" w:rsidP="009C308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967B0">
              <w:rPr>
                <w:rFonts w:ascii="Arial" w:hAnsi="Arial" w:cs="Arial"/>
                <w:lang w:val="en-US"/>
              </w:rPr>
              <w:t>1.39</w:t>
            </w:r>
          </w:p>
        </w:tc>
        <w:tc>
          <w:tcPr>
            <w:tcW w:w="849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967B0">
              <w:rPr>
                <w:rFonts w:ascii="Arial" w:hAnsi="Arial" w:cs="Arial"/>
                <w:lang w:val="en-US"/>
              </w:rPr>
              <w:t>3.57</w:t>
            </w:r>
          </w:p>
        </w:tc>
        <w:tc>
          <w:tcPr>
            <w:tcW w:w="828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967B0">
              <w:rPr>
                <w:rFonts w:ascii="Arial" w:hAnsi="Arial" w:cs="Arial"/>
                <w:lang w:val="en-US"/>
              </w:rPr>
              <w:t>0.17</w:t>
            </w:r>
          </w:p>
        </w:tc>
        <w:tc>
          <w:tcPr>
            <w:tcW w:w="902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967B0">
              <w:rPr>
                <w:rFonts w:ascii="Arial" w:hAnsi="Arial" w:cs="Arial"/>
                <w:lang w:val="en-US"/>
              </w:rPr>
              <w:t>0.71</w:t>
            </w:r>
          </w:p>
        </w:tc>
        <w:tc>
          <w:tcPr>
            <w:tcW w:w="1116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967B0">
              <w:rPr>
                <w:rFonts w:ascii="Arial" w:hAnsi="Arial" w:cs="Arial"/>
                <w:lang w:val="en-US"/>
              </w:rPr>
              <w:t>11.63</w:t>
            </w:r>
          </w:p>
        </w:tc>
        <w:tc>
          <w:tcPr>
            <w:tcW w:w="821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967B0">
              <w:rPr>
                <w:rFonts w:ascii="Arial" w:hAnsi="Arial" w:cs="Arial"/>
                <w:lang w:val="en-US"/>
              </w:rPr>
              <w:t>6.13</w:t>
            </w:r>
          </w:p>
        </w:tc>
        <w:tc>
          <w:tcPr>
            <w:tcW w:w="650" w:type="dxa"/>
          </w:tcPr>
          <w:p w:rsidR="005967B0" w:rsidRPr="005967B0" w:rsidRDefault="005967B0" w:rsidP="00D7101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967B0">
              <w:rPr>
                <w:rFonts w:ascii="Arial" w:hAnsi="Arial" w:cs="Arial"/>
                <w:lang w:val="en-US"/>
              </w:rPr>
              <w:t>0.120</w:t>
            </w:r>
          </w:p>
        </w:tc>
        <w:tc>
          <w:tcPr>
            <w:tcW w:w="650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5967B0" w:rsidRPr="005967B0" w:rsidTr="00D71013">
        <w:tc>
          <w:tcPr>
            <w:tcW w:w="950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967B0">
              <w:rPr>
                <w:rFonts w:ascii="Arial" w:hAnsi="Arial" w:cs="Arial"/>
                <w:lang w:val="en-US"/>
              </w:rPr>
              <w:t>60-68</w:t>
            </w:r>
          </w:p>
        </w:tc>
        <w:tc>
          <w:tcPr>
            <w:tcW w:w="744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967B0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1377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967B0">
              <w:rPr>
                <w:rFonts w:ascii="Arial" w:hAnsi="Arial" w:cs="Arial"/>
                <w:lang w:val="en-US"/>
              </w:rPr>
              <w:t>1.87</w:t>
            </w:r>
          </w:p>
        </w:tc>
        <w:tc>
          <w:tcPr>
            <w:tcW w:w="849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967B0">
              <w:rPr>
                <w:rFonts w:ascii="Arial" w:hAnsi="Arial" w:cs="Arial"/>
                <w:lang w:val="en-US"/>
              </w:rPr>
              <w:t>2.83</w:t>
            </w:r>
          </w:p>
        </w:tc>
        <w:tc>
          <w:tcPr>
            <w:tcW w:w="828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967B0">
              <w:rPr>
                <w:rFonts w:ascii="Arial" w:hAnsi="Arial" w:cs="Arial"/>
                <w:lang w:val="en-US"/>
              </w:rPr>
              <w:t>0.39</w:t>
            </w:r>
          </w:p>
        </w:tc>
        <w:tc>
          <w:tcPr>
            <w:tcW w:w="902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967B0">
              <w:rPr>
                <w:rFonts w:ascii="Arial" w:hAnsi="Arial" w:cs="Arial"/>
                <w:lang w:val="en-US"/>
              </w:rPr>
              <w:t>0.95</w:t>
            </w:r>
          </w:p>
        </w:tc>
        <w:tc>
          <w:tcPr>
            <w:tcW w:w="1116" w:type="dxa"/>
          </w:tcPr>
          <w:p w:rsidR="005967B0" w:rsidRPr="005967B0" w:rsidRDefault="005967B0" w:rsidP="001E265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967B0">
              <w:rPr>
                <w:rFonts w:ascii="Arial" w:hAnsi="Arial" w:cs="Arial"/>
                <w:lang w:val="en-US"/>
              </w:rPr>
              <w:t xml:space="preserve">12.03 </w:t>
            </w:r>
          </w:p>
        </w:tc>
        <w:tc>
          <w:tcPr>
            <w:tcW w:w="821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967B0">
              <w:rPr>
                <w:rFonts w:ascii="Arial" w:hAnsi="Arial" w:cs="Arial"/>
                <w:lang w:val="en-US"/>
              </w:rPr>
              <w:t>5.02</w:t>
            </w:r>
          </w:p>
        </w:tc>
        <w:tc>
          <w:tcPr>
            <w:tcW w:w="650" w:type="dxa"/>
          </w:tcPr>
          <w:p w:rsidR="005967B0" w:rsidRPr="005967B0" w:rsidRDefault="005967B0" w:rsidP="00D7101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967B0">
              <w:rPr>
                <w:rFonts w:ascii="Arial" w:hAnsi="Arial" w:cs="Arial"/>
                <w:lang w:val="en-US"/>
              </w:rPr>
              <w:t>0.155</w:t>
            </w:r>
          </w:p>
        </w:tc>
        <w:tc>
          <w:tcPr>
            <w:tcW w:w="650" w:type="dxa"/>
          </w:tcPr>
          <w:p w:rsidR="005967B0" w:rsidRPr="005967B0" w:rsidRDefault="005967B0" w:rsidP="00372BA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:rsidR="009C3081" w:rsidRDefault="00542C85" w:rsidP="00596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No significant differences between age groups. </w:t>
      </w:r>
    </w:p>
    <w:p w:rsidR="00542C85" w:rsidRDefault="00542C85" w:rsidP="00596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542C85" w:rsidRDefault="00542C85" w:rsidP="00596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tbl>
      <w:tblPr>
        <w:tblW w:w="950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425"/>
        <w:gridCol w:w="1108"/>
        <w:gridCol w:w="1018"/>
        <w:gridCol w:w="1074"/>
        <w:gridCol w:w="1029"/>
        <w:gridCol w:w="897"/>
        <w:gridCol w:w="1018"/>
        <w:gridCol w:w="940"/>
        <w:gridCol w:w="1018"/>
      </w:tblGrid>
      <w:tr w:rsidR="00833B5B" w:rsidRPr="00833B5B" w:rsidTr="00833B5B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5B" w:rsidRPr="00484E16" w:rsidRDefault="00833B5B" w:rsidP="00833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484E16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5B" w:rsidRPr="00484E16" w:rsidRDefault="00833B5B" w:rsidP="00833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484E16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glyphosate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proofErr w:type="spellStart"/>
            <w:r w:rsidRPr="00833B5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creatinine</w:t>
            </w:r>
            <w:proofErr w:type="spellEnd"/>
            <w:r w:rsidRPr="00833B5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(g/l)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Gly</w:t>
            </w:r>
            <w:proofErr w:type="spellEnd"/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(µg/g)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833B5B" w:rsidRPr="00833B5B" w:rsidTr="00833B5B">
        <w:trPr>
          <w:trHeight w:val="27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  <w:r>
              <w:rPr>
                <w:rFonts w:ascii="Arial" w:hAnsi="Arial" w:cs="Arial"/>
                <w:lang w:val="en-US"/>
              </w:rPr>
              <w:t>a</w:t>
            </w:r>
            <w:r w:rsidRPr="005967B0">
              <w:rPr>
                <w:rFonts w:ascii="Arial" w:hAnsi="Arial" w:cs="Arial"/>
                <w:lang w:val="en-US"/>
              </w:rPr>
              <w:t>ge groups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193CE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833B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average</w:t>
            </w:r>
            <w:proofErr w:type="spellEnd"/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833B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standard</w:t>
            </w:r>
            <w:proofErr w:type="spellEnd"/>
            <w:r w:rsidRPr="00833B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33B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deviation</w:t>
            </w:r>
            <w:proofErr w:type="spellEnd"/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833B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maximum</w:t>
            </w:r>
            <w:proofErr w:type="spellEnd"/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833B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minimum</w:t>
            </w:r>
            <w:proofErr w:type="spellEnd"/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833B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average</w:t>
            </w:r>
            <w:proofErr w:type="spellEnd"/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833B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standard</w:t>
            </w:r>
            <w:proofErr w:type="spellEnd"/>
            <w:r w:rsidRPr="00833B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33B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deviation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833B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average</w:t>
            </w:r>
            <w:proofErr w:type="spellEnd"/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833B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standard</w:t>
            </w:r>
            <w:proofErr w:type="spellEnd"/>
            <w:r w:rsidRPr="00833B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33B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deviation</w:t>
            </w:r>
            <w:proofErr w:type="spellEnd"/>
          </w:p>
        </w:tc>
      </w:tr>
      <w:tr w:rsidR="00833B5B" w:rsidRPr="00833B5B" w:rsidTr="00833B5B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14,03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0,183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#DIV/0!</w:t>
            </w:r>
          </w:p>
        </w:tc>
      </w:tr>
      <w:tr w:rsidR="00833B5B" w:rsidRPr="00833B5B" w:rsidTr="00833B5B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30-39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0,67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2,84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15,91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6,22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0,107</w:t>
            </w:r>
          </w:p>
        </w:tc>
      </w:tr>
      <w:tr w:rsidR="00833B5B" w:rsidRPr="00833B5B" w:rsidTr="00833B5B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40-49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0,71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2,58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0,83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5,37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0,133</w:t>
            </w:r>
          </w:p>
        </w:tc>
      </w:tr>
      <w:tr w:rsidR="00833B5B" w:rsidRPr="00833B5B" w:rsidTr="00833B5B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50-59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3,57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11,63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6,13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0,156</w:t>
            </w:r>
          </w:p>
        </w:tc>
      </w:tr>
      <w:tr w:rsidR="00833B5B" w:rsidRPr="00833B5B" w:rsidTr="00833B5B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60-68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0,82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2,63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0,39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12,03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5,02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3B5B" w:rsidRPr="00833B5B" w:rsidRDefault="00833B5B" w:rsidP="00833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3B5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0,163</w:t>
            </w:r>
          </w:p>
        </w:tc>
      </w:tr>
    </w:tbl>
    <w:p w:rsidR="00542C85" w:rsidRDefault="00542C85" w:rsidP="00596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542C85" w:rsidRDefault="00542C85" w:rsidP="00596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GB" w:eastAsia="en-GB"/>
        </w:rPr>
        <w:lastRenderedPageBreak/>
        <w:drawing>
          <wp:inline distT="0" distB="0" distL="0" distR="0">
            <wp:extent cx="3586039" cy="3345263"/>
            <wp:effectExtent l="0" t="0" r="0" b="762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999" cy="334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B29" w:rsidRDefault="000B0B29" w:rsidP="005967B0">
      <w:pPr>
        <w:autoSpaceDE w:val="0"/>
        <w:autoSpaceDN w:val="0"/>
        <w:adjustRightInd w:val="0"/>
        <w:spacing w:after="0" w:line="240" w:lineRule="auto"/>
      </w:pPr>
      <w:r>
        <w:object w:dxaOrig="3944" w:dyaOrig="3910">
          <v:shape id="_x0000_i1029" type="#_x0000_t75" style="width:197.2pt;height:195.35pt" o:ole="">
            <v:imagedata r:id="rId16" o:title=""/>
          </v:shape>
          <o:OLEObject Type="Embed" ProgID="Prism6.Document" ShapeID="_x0000_i1029" DrawAspect="Content" ObjectID="_1524489539" r:id="rId17"/>
        </w:object>
      </w:r>
    </w:p>
    <w:p w:rsidR="005634EA" w:rsidRDefault="005634EA" w:rsidP="005967B0">
      <w:pPr>
        <w:autoSpaceDE w:val="0"/>
        <w:autoSpaceDN w:val="0"/>
        <w:adjustRightInd w:val="0"/>
        <w:spacing w:after="0" w:line="240" w:lineRule="auto"/>
      </w:pPr>
    </w:p>
    <w:p w:rsidR="005634EA" w:rsidRDefault="005634EA" w:rsidP="00596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object w:dxaOrig="4733" w:dyaOrig="3910">
          <v:shape id="_x0000_i1030" type="#_x0000_t75" style="width:236.65pt;height:195.35pt" o:ole="">
            <v:imagedata r:id="rId18" o:title=""/>
          </v:shape>
          <o:OLEObject Type="Embed" ProgID="Prism6.Document" ShapeID="_x0000_i1030" DrawAspect="Content" ObjectID="_1524489540" r:id="rId19"/>
        </w:object>
      </w:r>
    </w:p>
    <w:p w:rsidR="000B0B29" w:rsidRDefault="000B0B29" w:rsidP="00596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542C85" w:rsidRDefault="00542C85" w:rsidP="00596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542C85" w:rsidRDefault="00542C85" w:rsidP="00596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lastRenderedPageBreak/>
        <w:t>Fig. 3.</w:t>
      </w:r>
      <w:proofErr w:type="gramEnd"/>
      <w:r>
        <w:rPr>
          <w:rFonts w:ascii="Arial" w:hAnsi="Arial" w:cs="Arial"/>
          <w:lang w:val="en-US"/>
        </w:rPr>
        <w:t xml:space="preserve"> </w:t>
      </w:r>
      <w:r w:rsidRPr="00542C85">
        <w:rPr>
          <w:rFonts w:ascii="Arial" w:hAnsi="Arial" w:cs="Arial"/>
          <w:lang w:val="en-US"/>
        </w:rPr>
        <w:t>Glyphosate amounts in urines of 48 members of EU parliament in relation to age.</w:t>
      </w:r>
      <w:r>
        <w:rPr>
          <w:rFonts w:ascii="Arial" w:hAnsi="Arial" w:cs="Arial"/>
          <w:lang w:val="en-US"/>
        </w:rPr>
        <w:t xml:space="preserve"> No significant differences were detected.</w:t>
      </w:r>
    </w:p>
    <w:p w:rsidR="00542C85" w:rsidRDefault="00542C85" w:rsidP="00596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542C85" w:rsidRPr="00DB5866" w:rsidRDefault="00DB5866" w:rsidP="00596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val="en-US" w:eastAsia="de-DE"/>
        </w:rPr>
      </w:pPr>
      <w:r w:rsidRPr="00DB5866">
        <w:rPr>
          <w:rFonts w:ascii="Arial" w:hAnsi="Arial" w:cs="Arial"/>
          <w:noProof/>
          <w:lang w:val="en-US" w:eastAsia="de-DE"/>
        </w:rPr>
        <w:t xml:space="preserve">Tab. 5. . Glyphosate and creatinine amounts in urines of 48 members of EU parliament as well as  glyphosate-creatinine quotient, calculated in </w:t>
      </w:r>
      <w:r w:rsidRPr="00DB5866">
        <w:rPr>
          <w:rFonts w:ascii="Arial" w:hAnsi="Arial" w:cs="Arial"/>
          <w:noProof/>
          <w:lang w:eastAsia="de-DE"/>
        </w:rPr>
        <w:t>μ</w:t>
      </w:r>
      <w:r w:rsidRPr="00DB5866">
        <w:rPr>
          <w:rFonts w:ascii="Arial" w:hAnsi="Arial" w:cs="Arial"/>
          <w:noProof/>
          <w:lang w:val="en-US" w:eastAsia="de-DE"/>
        </w:rPr>
        <w:t xml:space="preserve">g glyphosate / g creatinine, in relation to </w:t>
      </w:r>
      <w:r>
        <w:rPr>
          <w:rFonts w:ascii="Arial" w:hAnsi="Arial" w:cs="Arial"/>
          <w:noProof/>
          <w:lang w:val="en-US" w:eastAsia="de-DE"/>
        </w:rPr>
        <w:t>diets.</w:t>
      </w:r>
    </w:p>
    <w:p w:rsidR="00DB5866" w:rsidRDefault="00DB5866" w:rsidP="00596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DB5866">
        <w:rPr>
          <w:rFonts w:ascii="Arial" w:hAnsi="Arial" w:cs="Arial"/>
          <w:noProof/>
          <w:lang w:val="en-US" w:eastAsia="de-D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798"/>
        <w:gridCol w:w="1281"/>
        <w:gridCol w:w="891"/>
        <w:gridCol w:w="873"/>
        <w:gridCol w:w="961"/>
        <w:gridCol w:w="1170"/>
        <w:gridCol w:w="961"/>
        <w:gridCol w:w="1048"/>
      </w:tblGrid>
      <w:tr w:rsidR="00B67389" w:rsidTr="00B67389">
        <w:tc>
          <w:tcPr>
            <w:tcW w:w="1305" w:type="dxa"/>
          </w:tcPr>
          <w:p w:rsidR="00542C85" w:rsidRDefault="00542C85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798" w:type="dxa"/>
          </w:tcPr>
          <w:p w:rsidR="00542C85" w:rsidRDefault="00542C85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81" w:type="dxa"/>
          </w:tcPr>
          <w:p w:rsidR="00542C85" w:rsidRDefault="00542C85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glyphosate</w:t>
            </w:r>
          </w:p>
        </w:tc>
        <w:tc>
          <w:tcPr>
            <w:tcW w:w="891" w:type="dxa"/>
          </w:tcPr>
          <w:p w:rsidR="00542C85" w:rsidRDefault="00542C85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873" w:type="dxa"/>
          </w:tcPr>
          <w:p w:rsidR="00542C85" w:rsidRDefault="00542C85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961" w:type="dxa"/>
          </w:tcPr>
          <w:p w:rsidR="00542C85" w:rsidRDefault="00542C85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</w:tcPr>
          <w:p w:rsidR="00542C85" w:rsidRDefault="00B67389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creatinine</w:t>
            </w:r>
          </w:p>
        </w:tc>
        <w:tc>
          <w:tcPr>
            <w:tcW w:w="961" w:type="dxa"/>
          </w:tcPr>
          <w:p w:rsidR="00542C85" w:rsidRDefault="00542C85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48" w:type="dxa"/>
          </w:tcPr>
          <w:p w:rsidR="00542C85" w:rsidRDefault="00B67389" w:rsidP="00B6738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en-US"/>
              </w:rPr>
              <w:t>gly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lang w:val="en-US"/>
              </w:rPr>
              <w:t>crea</w:t>
            </w:r>
            <w:proofErr w:type="spellEnd"/>
            <w:proofErr w:type="gramEnd"/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B67389" w:rsidTr="00B67389">
        <w:tc>
          <w:tcPr>
            <w:tcW w:w="1305" w:type="dxa"/>
          </w:tcPr>
          <w:p w:rsidR="00542C85" w:rsidRDefault="00542C85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diet</w:t>
            </w:r>
          </w:p>
        </w:tc>
        <w:tc>
          <w:tcPr>
            <w:tcW w:w="798" w:type="dxa"/>
          </w:tcPr>
          <w:p w:rsidR="00542C85" w:rsidRDefault="00542C85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1281" w:type="dxa"/>
          </w:tcPr>
          <w:p w:rsidR="00542C85" w:rsidRDefault="00542C85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average</w:t>
            </w:r>
          </w:p>
          <w:p w:rsidR="00542C85" w:rsidRDefault="00542C85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μg</w:t>
            </w:r>
            <w:proofErr w:type="spellEnd"/>
            <w:r>
              <w:rPr>
                <w:rFonts w:ascii="Arial" w:hAnsi="Arial" w:cs="Arial"/>
                <w:lang w:val="en-US"/>
              </w:rPr>
              <w:t>/L</w:t>
            </w:r>
          </w:p>
        </w:tc>
        <w:tc>
          <w:tcPr>
            <w:tcW w:w="891" w:type="dxa"/>
          </w:tcPr>
          <w:p w:rsidR="00542C85" w:rsidRDefault="00B67389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max</w:t>
            </w:r>
            <w:proofErr w:type="gram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873" w:type="dxa"/>
          </w:tcPr>
          <w:p w:rsidR="00542C85" w:rsidRDefault="00B67389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min.</w:t>
            </w:r>
          </w:p>
        </w:tc>
        <w:tc>
          <w:tcPr>
            <w:tcW w:w="961" w:type="dxa"/>
          </w:tcPr>
          <w:p w:rsidR="00542C85" w:rsidRDefault="00B67389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stand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lang w:val="en-US"/>
              </w:rPr>
              <w:t>deviat</w:t>
            </w:r>
            <w:proofErr w:type="spellEnd"/>
            <w:proofErr w:type="gram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70" w:type="dxa"/>
          </w:tcPr>
          <w:p w:rsidR="00542C85" w:rsidRDefault="00B67389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average</w:t>
            </w:r>
          </w:p>
          <w:p w:rsidR="00B67389" w:rsidRDefault="00B67389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g/L</w:t>
            </w:r>
          </w:p>
        </w:tc>
        <w:tc>
          <w:tcPr>
            <w:tcW w:w="961" w:type="dxa"/>
          </w:tcPr>
          <w:p w:rsidR="00542C85" w:rsidRDefault="00B67389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stand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lang w:val="en-US"/>
              </w:rPr>
              <w:t>deviat</w:t>
            </w:r>
            <w:proofErr w:type="spellEnd"/>
            <w:proofErr w:type="gram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048" w:type="dxa"/>
          </w:tcPr>
          <w:p w:rsidR="00542C85" w:rsidRDefault="00B67389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μg</w:t>
            </w:r>
            <w:proofErr w:type="spellEnd"/>
            <w:r>
              <w:rPr>
                <w:rFonts w:ascii="Arial" w:hAnsi="Arial" w:cs="Arial"/>
                <w:lang w:val="en-US"/>
              </w:rPr>
              <w:t>/g</w:t>
            </w:r>
          </w:p>
        </w:tc>
      </w:tr>
      <w:tr w:rsidR="00B67389" w:rsidTr="00B67389">
        <w:tc>
          <w:tcPr>
            <w:tcW w:w="1305" w:type="dxa"/>
          </w:tcPr>
          <w:p w:rsidR="00B67389" w:rsidRDefault="00B67389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mixes</w:t>
            </w:r>
          </w:p>
        </w:tc>
        <w:tc>
          <w:tcPr>
            <w:tcW w:w="798" w:type="dxa"/>
          </w:tcPr>
          <w:p w:rsidR="00B67389" w:rsidRDefault="00B67389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</w:t>
            </w:r>
          </w:p>
        </w:tc>
        <w:tc>
          <w:tcPr>
            <w:tcW w:w="1281" w:type="dxa"/>
          </w:tcPr>
          <w:p w:rsidR="00B67389" w:rsidRPr="009E08D2" w:rsidRDefault="00B67389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E08D2">
              <w:rPr>
                <w:rFonts w:ascii="Arial" w:hAnsi="Arial" w:cs="Arial"/>
                <w:lang w:val="en-US"/>
              </w:rPr>
              <w:t>1.59</w:t>
            </w:r>
          </w:p>
        </w:tc>
        <w:tc>
          <w:tcPr>
            <w:tcW w:w="891" w:type="dxa"/>
          </w:tcPr>
          <w:p w:rsidR="00B67389" w:rsidRPr="009E08D2" w:rsidRDefault="00B67389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E08D2">
              <w:rPr>
                <w:rFonts w:ascii="Arial" w:hAnsi="Arial" w:cs="Arial"/>
                <w:lang w:val="en-US"/>
              </w:rPr>
              <w:t>3.57</w:t>
            </w:r>
          </w:p>
        </w:tc>
        <w:tc>
          <w:tcPr>
            <w:tcW w:w="873" w:type="dxa"/>
          </w:tcPr>
          <w:p w:rsidR="00B67389" w:rsidRPr="009E08D2" w:rsidRDefault="00B67389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E08D2">
              <w:rPr>
                <w:rFonts w:ascii="Arial" w:hAnsi="Arial" w:cs="Arial"/>
                <w:lang w:val="en-US"/>
              </w:rPr>
              <w:t>0.17</w:t>
            </w:r>
          </w:p>
        </w:tc>
        <w:tc>
          <w:tcPr>
            <w:tcW w:w="961" w:type="dxa"/>
          </w:tcPr>
          <w:p w:rsidR="00B67389" w:rsidRPr="009E08D2" w:rsidRDefault="00B67389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E08D2">
              <w:rPr>
                <w:rFonts w:ascii="Arial" w:hAnsi="Arial" w:cs="Arial"/>
                <w:lang w:val="en-US"/>
              </w:rPr>
              <w:t>0.91</w:t>
            </w:r>
          </w:p>
        </w:tc>
        <w:tc>
          <w:tcPr>
            <w:tcW w:w="1170" w:type="dxa"/>
          </w:tcPr>
          <w:p w:rsidR="00B67389" w:rsidRPr="009E08D2" w:rsidRDefault="00B67389" w:rsidP="00D7101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E08D2">
              <w:rPr>
                <w:rFonts w:ascii="Arial" w:hAnsi="Arial" w:cs="Arial"/>
                <w:lang w:val="en-US"/>
              </w:rPr>
              <w:t>12,13</w:t>
            </w:r>
          </w:p>
        </w:tc>
        <w:tc>
          <w:tcPr>
            <w:tcW w:w="961" w:type="dxa"/>
          </w:tcPr>
          <w:p w:rsidR="00B67389" w:rsidRPr="009E08D2" w:rsidRDefault="00402951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E08D2">
              <w:rPr>
                <w:rFonts w:ascii="Arial" w:hAnsi="Arial" w:cs="Arial"/>
                <w:lang w:val="en-US"/>
              </w:rPr>
              <w:t>5,68</w:t>
            </w:r>
          </w:p>
        </w:tc>
        <w:tc>
          <w:tcPr>
            <w:tcW w:w="1048" w:type="dxa"/>
          </w:tcPr>
          <w:p w:rsidR="00B67389" w:rsidRPr="009E08D2" w:rsidRDefault="00B67389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E08D2">
              <w:rPr>
                <w:rFonts w:ascii="Arial" w:hAnsi="Arial" w:cs="Arial"/>
                <w:lang w:val="en-US"/>
              </w:rPr>
              <w:t>0.131</w:t>
            </w:r>
          </w:p>
        </w:tc>
      </w:tr>
      <w:tr w:rsidR="00B67389" w:rsidTr="00B67389">
        <w:tc>
          <w:tcPr>
            <w:tcW w:w="1305" w:type="dxa"/>
          </w:tcPr>
          <w:p w:rsidR="00B67389" w:rsidRDefault="00B67389" w:rsidP="00542C8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vegetarian</w:t>
            </w:r>
          </w:p>
        </w:tc>
        <w:tc>
          <w:tcPr>
            <w:tcW w:w="798" w:type="dxa"/>
          </w:tcPr>
          <w:p w:rsidR="00B67389" w:rsidRDefault="00B67389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281" w:type="dxa"/>
          </w:tcPr>
          <w:p w:rsidR="00B67389" w:rsidRPr="009E08D2" w:rsidRDefault="00B67389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E08D2">
              <w:rPr>
                <w:rFonts w:ascii="Arial" w:hAnsi="Arial" w:cs="Arial"/>
                <w:lang w:val="en-US"/>
              </w:rPr>
              <w:t>2.10</w:t>
            </w:r>
          </w:p>
        </w:tc>
        <w:tc>
          <w:tcPr>
            <w:tcW w:w="891" w:type="dxa"/>
          </w:tcPr>
          <w:p w:rsidR="00B67389" w:rsidRPr="009E08D2" w:rsidRDefault="00B67389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E08D2">
              <w:rPr>
                <w:rFonts w:ascii="Arial" w:hAnsi="Arial" w:cs="Arial"/>
                <w:lang w:val="en-US"/>
              </w:rPr>
              <w:t>2.58</w:t>
            </w:r>
          </w:p>
        </w:tc>
        <w:tc>
          <w:tcPr>
            <w:tcW w:w="873" w:type="dxa"/>
          </w:tcPr>
          <w:p w:rsidR="00B67389" w:rsidRPr="009E08D2" w:rsidRDefault="00B67389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E08D2">
              <w:rPr>
                <w:rFonts w:ascii="Arial" w:hAnsi="Arial" w:cs="Arial"/>
                <w:lang w:val="en-US"/>
              </w:rPr>
              <w:t>0.91</w:t>
            </w:r>
          </w:p>
        </w:tc>
        <w:tc>
          <w:tcPr>
            <w:tcW w:w="961" w:type="dxa"/>
          </w:tcPr>
          <w:p w:rsidR="00B67389" w:rsidRPr="009E08D2" w:rsidRDefault="00B67389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E08D2">
              <w:rPr>
                <w:rFonts w:ascii="Arial" w:hAnsi="Arial" w:cs="Arial"/>
                <w:lang w:val="en-US"/>
              </w:rPr>
              <w:t>0.66</w:t>
            </w:r>
          </w:p>
        </w:tc>
        <w:tc>
          <w:tcPr>
            <w:tcW w:w="1170" w:type="dxa"/>
          </w:tcPr>
          <w:p w:rsidR="00B67389" w:rsidRPr="009E08D2" w:rsidRDefault="00B67389" w:rsidP="00D7101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E08D2">
              <w:rPr>
                <w:rFonts w:ascii="Arial" w:hAnsi="Arial" w:cs="Arial"/>
                <w:lang w:val="en-US"/>
              </w:rPr>
              <w:t>14.95</w:t>
            </w:r>
          </w:p>
        </w:tc>
        <w:tc>
          <w:tcPr>
            <w:tcW w:w="961" w:type="dxa"/>
          </w:tcPr>
          <w:p w:rsidR="00B67389" w:rsidRPr="009E08D2" w:rsidRDefault="00402951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E08D2">
              <w:rPr>
                <w:rFonts w:ascii="Arial" w:hAnsi="Arial" w:cs="Arial"/>
                <w:lang w:val="en-US"/>
              </w:rPr>
              <w:t>6,94</w:t>
            </w:r>
          </w:p>
        </w:tc>
        <w:tc>
          <w:tcPr>
            <w:tcW w:w="1048" w:type="dxa"/>
          </w:tcPr>
          <w:p w:rsidR="00B67389" w:rsidRPr="009E08D2" w:rsidRDefault="00B67389" w:rsidP="00B6738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E08D2">
              <w:rPr>
                <w:rFonts w:ascii="Arial" w:hAnsi="Arial" w:cs="Arial"/>
                <w:lang w:val="en-US"/>
              </w:rPr>
              <w:t>0.140</w:t>
            </w:r>
          </w:p>
        </w:tc>
      </w:tr>
      <w:tr w:rsidR="00B67389" w:rsidTr="00B67389">
        <w:tc>
          <w:tcPr>
            <w:tcW w:w="1305" w:type="dxa"/>
          </w:tcPr>
          <w:p w:rsidR="00B67389" w:rsidRDefault="00B67389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vegan</w:t>
            </w:r>
          </w:p>
        </w:tc>
        <w:tc>
          <w:tcPr>
            <w:tcW w:w="798" w:type="dxa"/>
          </w:tcPr>
          <w:p w:rsidR="00B67389" w:rsidRDefault="00B67389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281" w:type="dxa"/>
          </w:tcPr>
          <w:p w:rsidR="00B67389" w:rsidRPr="009E08D2" w:rsidRDefault="00B67389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E08D2">
              <w:rPr>
                <w:rFonts w:ascii="Arial" w:hAnsi="Arial" w:cs="Arial"/>
                <w:lang w:val="en-US"/>
              </w:rPr>
              <w:t>2.57</w:t>
            </w:r>
          </w:p>
        </w:tc>
        <w:tc>
          <w:tcPr>
            <w:tcW w:w="891" w:type="dxa"/>
          </w:tcPr>
          <w:p w:rsidR="00B67389" w:rsidRPr="009E08D2" w:rsidRDefault="00B67389" w:rsidP="00B6738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E08D2">
              <w:rPr>
                <w:rFonts w:ascii="Arial" w:hAnsi="Arial" w:cs="Arial"/>
                <w:lang w:val="en-US"/>
              </w:rPr>
              <w:t>2.59</w:t>
            </w:r>
          </w:p>
        </w:tc>
        <w:tc>
          <w:tcPr>
            <w:tcW w:w="873" w:type="dxa"/>
          </w:tcPr>
          <w:p w:rsidR="00B67389" w:rsidRPr="009E08D2" w:rsidRDefault="00B67389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E08D2">
              <w:rPr>
                <w:rFonts w:ascii="Arial" w:hAnsi="Arial" w:cs="Arial"/>
                <w:lang w:val="en-US"/>
              </w:rPr>
              <w:t>2.55</w:t>
            </w:r>
          </w:p>
        </w:tc>
        <w:tc>
          <w:tcPr>
            <w:tcW w:w="961" w:type="dxa"/>
          </w:tcPr>
          <w:p w:rsidR="00B67389" w:rsidRPr="009E08D2" w:rsidRDefault="00B67389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E08D2">
              <w:rPr>
                <w:rFonts w:ascii="Arial" w:hAnsi="Arial" w:cs="Arial"/>
                <w:lang w:val="en-US"/>
              </w:rPr>
              <w:t>0.02</w:t>
            </w:r>
          </w:p>
        </w:tc>
        <w:tc>
          <w:tcPr>
            <w:tcW w:w="1170" w:type="dxa"/>
          </w:tcPr>
          <w:p w:rsidR="00B67389" w:rsidRPr="009E08D2" w:rsidRDefault="00B67389" w:rsidP="00D7101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E08D2">
              <w:rPr>
                <w:rFonts w:ascii="Arial" w:hAnsi="Arial" w:cs="Arial"/>
                <w:lang w:val="en-US"/>
              </w:rPr>
              <w:t>14.20</w:t>
            </w:r>
          </w:p>
        </w:tc>
        <w:tc>
          <w:tcPr>
            <w:tcW w:w="961" w:type="dxa"/>
          </w:tcPr>
          <w:p w:rsidR="00B67389" w:rsidRPr="009E08D2" w:rsidRDefault="00402951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E08D2"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1048" w:type="dxa"/>
          </w:tcPr>
          <w:p w:rsidR="00B67389" w:rsidRPr="009E08D2" w:rsidRDefault="008D237E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E08D2">
              <w:rPr>
                <w:rFonts w:ascii="Arial" w:hAnsi="Arial" w:cs="Arial"/>
                <w:lang w:val="en-US"/>
              </w:rPr>
              <w:t>0.181</w:t>
            </w:r>
          </w:p>
        </w:tc>
      </w:tr>
      <w:tr w:rsidR="00B67389" w:rsidTr="00B67389">
        <w:tc>
          <w:tcPr>
            <w:tcW w:w="1305" w:type="dxa"/>
          </w:tcPr>
          <w:p w:rsidR="00542C85" w:rsidRDefault="00542C85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 information</w:t>
            </w:r>
          </w:p>
        </w:tc>
        <w:tc>
          <w:tcPr>
            <w:tcW w:w="798" w:type="dxa"/>
          </w:tcPr>
          <w:p w:rsidR="00542C85" w:rsidRDefault="00542C85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281" w:type="dxa"/>
          </w:tcPr>
          <w:p w:rsidR="00542C85" w:rsidRPr="009E08D2" w:rsidRDefault="00402951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E08D2">
              <w:rPr>
                <w:rFonts w:ascii="Arial" w:hAnsi="Arial" w:cs="Arial"/>
                <w:lang w:val="en-US"/>
              </w:rPr>
              <w:t>1,63</w:t>
            </w:r>
          </w:p>
        </w:tc>
        <w:tc>
          <w:tcPr>
            <w:tcW w:w="891" w:type="dxa"/>
          </w:tcPr>
          <w:p w:rsidR="00542C85" w:rsidRPr="009E08D2" w:rsidRDefault="00402951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E08D2">
              <w:rPr>
                <w:rFonts w:ascii="Arial" w:hAnsi="Arial" w:cs="Arial"/>
                <w:lang w:val="en-US"/>
              </w:rPr>
              <w:t>0,89</w:t>
            </w:r>
          </w:p>
        </w:tc>
        <w:tc>
          <w:tcPr>
            <w:tcW w:w="873" w:type="dxa"/>
          </w:tcPr>
          <w:p w:rsidR="00542C85" w:rsidRPr="009E08D2" w:rsidRDefault="00402951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E08D2">
              <w:rPr>
                <w:rFonts w:ascii="Arial" w:hAnsi="Arial" w:cs="Arial"/>
                <w:lang w:val="en-US"/>
              </w:rPr>
              <w:t>2,63</w:t>
            </w:r>
          </w:p>
        </w:tc>
        <w:tc>
          <w:tcPr>
            <w:tcW w:w="961" w:type="dxa"/>
          </w:tcPr>
          <w:p w:rsidR="00542C85" w:rsidRPr="009E08D2" w:rsidRDefault="00402951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E08D2">
              <w:rPr>
                <w:rFonts w:ascii="Arial" w:hAnsi="Arial" w:cs="Arial"/>
                <w:lang w:val="en-US"/>
              </w:rPr>
              <w:t>0,39</w:t>
            </w:r>
          </w:p>
        </w:tc>
        <w:tc>
          <w:tcPr>
            <w:tcW w:w="1170" w:type="dxa"/>
          </w:tcPr>
          <w:p w:rsidR="00542C85" w:rsidRPr="009E08D2" w:rsidRDefault="00402951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E08D2">
              <w:rPr>
                <w:rFonts w:ascii="Arial" w:hAnsi="Arial" w:cs="Arial"/>
                <w:lang w:val="en-US"/>
              </w:rPr>
              <w:t>14,59</w:t>
            </w:r>
          </w:p>
        </w:tc>
        <w:tc>
          <w:tcPr>
            <w:tcW w:w="961" w:type="dxa"/>
          </w:tcPr>
          <w:p w:rsidR="00542C85" w:rsidRPr="009E08D2" w:rsidRDefault="00402951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E08D2">
              <w:rPr>
                <w:rFonts w:ascii="Arial" w:hAnsi="Arial" w:cs="Arial"/>
                <w:lang w:val="en-US"/>
              </w:rPr>
              <w:t>4,77</w:t>
            </w:r>
          </w:p>
        </w:tc>
        <w:tc>
          <w:tcPr>
            <w:tcW w:w="1048" w:type="dxa"/>
          </w:tcPr>
          <w:p w:rsidR="00542C85" w:rsidRPr="009E08D2" w:rsidRDefault="00402951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E08D2">
              <w:rPr>
                <w:rFonts w:ascii="Arial" w:hAnsi="Arial" w:cs="Arial"/>
                <w:lang w:val="en-US"/>
              </w:rPr>
              <w:t>0,187</w:t>
            </w:r>
          </w:p>
        </w:tc>
      </w:tr>
    </w:tbl>
    <w:p w:rsidR="00542C85" w:rsidRDefault="00542C85" w:rsidP="00596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tbl>
      <w:tblPr>
        <w:tblW w:w="10019" w:type="dxa"/>
        <w:tblInd w:w="-4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580"/>
        <w:gridCol w:w="1108"/>
        <w:gridCol w:w="1018"/>
        <w:gridCol w:w="1074"/>
        <w:gridCol w:w="1029"/>
        <w:gridCol w:w="897"/>
        <w:gridCol w:w="1018"/>
        <w:gridCol w:w="897"/>
        <w:gridCol w:w="1018"/>
      </w:tblGrid>
      <w:tr w:rsidR="00FA3409" w:rsidRPr="00FA3409" w:rsidTr="00FA3409">
        <w:trPr>
          <w:trHeight w:val="270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FA34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34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FA34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glyphosate</w:t>
            </w:r>
            <w:proofErr w:type="spellEnd"/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34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34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34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proofErr w:type="spellStart"/>
            <w:r w:rsidRPr="00FA340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creatinine</w:t>
            </w:r>
            <w:proofErr w:type="spellEnd"/>
            <w:r w:rsidRPr="00FA340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(g/l)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A340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FA34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Gly</w:t>
            </w:r>
            <w:proofErr w:type="spellEnd"/>
            <w:r w:rsidRPr="00FA34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(µg/g)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34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FA3409" w:rsidRPr="00FA3409" w:rsidTr="00FA3409">
        <w:trPr>
          <w:trHeight w:val="27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34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193CE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FA34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FA34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average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FA34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standard</w:t>
            </w:r>
            <w:proofErr w:type="spellEnd"/>
            <w:r w:rsidRPr="00FA34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A34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deviation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FA34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maximum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FA34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minimum</w:t>
            </w:r>
            <w:proofErr w:type="spellEnd"/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FA34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average</w:t>
            </w:r>
            <w:proofErr w:type="spellEnd"/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FA34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standard</w:t>
            </w:r>
            <w:proofErr w:type="spellEnd"/>
            <w:r w:rsidRPr="00FA34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A34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deviation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FA34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average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FA34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standard</w:t>
            </w:r>
            <w:proofErr w:type="spellEnd"/>
            <w:r w:rsidRPr="00FA34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A34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deviation</w:t>
            </w:r>
            <w:proofErr w:type="spellEnd"/>
          </w:p>
        </w:tc>
      </w:tr>
      <w:tr w:rsidR="00FA3409" w:rsidRPr="00FA3409" w:rsidTr="00FA3409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FA34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mixed</w:t>
            </w:r>
            <w:proofErr w:type="spellEnd"/>
            <w:r w:rsidRPr="00FA34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A34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34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34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34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0,91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34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3,57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34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34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12,13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34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5,68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34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34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0,161</w:t>
            </w:r>
          </w:p>
        </w:tc>
      </w:tr>
      <w:tr w:rsidR="00FA3409" w:rsidRPr="00FA3409" w:rsidTr="00FA3409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FA34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vegetarian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34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34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34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0,66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34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2,58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34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0,91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34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14,95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34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6,94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34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34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0,095</w:t>
            </w:r>
          </w:p>
        </w:tc>
      </w:tr>
      <w:tr w:rsidR="00FA3409" w:rsidRPr="00FA3409" w:rsidTr="00FA3409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34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vegan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34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34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34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34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34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2,55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34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34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34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34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8,840</w:t>
            </w:r>
          </w:p>
        </w:tc>
      </w:tr>
      <w:tr w:rsidR="00FA3409" w:rsidRPr="00FA3409" w:rsidTr="00FA3409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FA34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no</w:t>
            </w:r>
            <w:proofErr w:type="spellEnd"/>
            <w:r w:rsidRPr="00FA34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A34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information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34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34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34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0,89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34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2,63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34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0,39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34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14,59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34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4,77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34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3409" w:rsidRPr="00FA3409" w:rsidRDefault="00FA3409" w:rsidP="00FA3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34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0,187</w:t>
            </w:r>
          </w:p>
        </w:tc>
      </w:tr>
    </w:tbl>
    <w:p w:rsidR="00DB5866" w:rsidRDefault="00DB5866" w:rsidP="00596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DB5866" w:rsidRDefault="00DB5866" w:rsidP="00596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3943847" cy="3316124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158" cy="331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67A" w:rsidRDefault="00E8467A" w:rsidP="00596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E8467A" w:rsidRDefault="00E8467A" w:rsidP="005967B0">
      <w:pPr>
        <w:autoSpaceDE w:val="0"/>
        <w:autoSpaceDN w:val="0"/>
        <w:adjustRightInd w:val="0"/>
        <w:spacing w:after="0" w:line="240" w:lineRule="auto"/>
      </w:pPr>
      <w:r>
        <w:object w:dxaOrig="5003" w:dyaOrig="4061">
          <v:shape id="_x0000_i1031" type="#_x0000_t75" style="width:250.45pt;height:202.85pt" o:ole="">
            <v:imagedata r:id="rId21" o:title=""/>
          </v:shape>
          <o:OLEObject Type="Embed" ProgID="Prism6.Document" ShapeID="_x0000_i1031" DrawAspect="Content" ObjectID="_1524489541" r:id="rId22"/>
        </w:object>
      </w:r>
    </w:p>
    <w:p w:rsidR="006D7645" w:rsidRDefault="006D7645" w:rsidP="005967B0">
      <w:pPr>
        <w:autoSpaceDE w:val="0"/>
        <w:autoSpaceDN w:val="0"/>
        <w:adjustRightInd w:val="0"/>
        <w:spacing w:after="0" w:line="240" w:lineRule="auto"/>
      </w:pPr>
      <w:r>
        <w:object w:dxaOrig="5597" w:dyaOrig="4061">
          <v:shape id="_x0000_i1032" type="#_x0000_t75" style="width:279.85pt;height:202.85pt" o:ole="">
            <v:imagedata r:id="rId23" o:title=""/>
          </v:shape>
          <o:OLEObject Type="Embed" ProgID="Prism6.Document" ShapeID="_x0000_i1032" DrawAspect="Content" ObjectID="_1524489542" r:id="rId24"/>
        </w:object>
      </w:r>
    </w:p>
    <w:p w:rsidR="005634EA" w:rsidRDefault="005634EA" w:rsidP="005967B0">
      <w:pPr>
        <w:autoSpaceDE w:val="0"/>
        <w:autoSpaceDN w:val="0"/>
        <w:adjustRightInd w:val="0"/>
        <w:spacing w:after="0" w:line="240" w:lineRule="auto"/>
      </w:pPr>
      <w:r>
        <w:object w:dxaOrig="5597" w:dyaOrig="4061">
          <v:shape id="_x0000_i1033" type="#_x0000_t75" style="width:279.85pt;height:202.85pt" o:ole="">
            <v:imagedata r:id="rId25" o:title=""/>
          </v:shape>
          <o:OLEObject Type="Embed" ProgID="Prism6.Document" ShapeID="_x0000_i1033" DrawAspect="Content" ObjectID="_1524489543" r:id="rId26"/>
        </w:object>
      </w:r>
    </w:p>
    <w:p w:rsidR="006D7645" w:rsidRDefault="006D7645" w:rsidP="00596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DB5866" w:rsidRDefault="00DB5866" w:rsidP="00596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Fig. 4.</w:t>
      </w:r>
      <w:proofErr w:type="gramEnd"/>
      <w:r>
        <w:rPr>
          <w:rFonts w:ascii="Arial" w:hAnsi="Arial" w:cs="Arial"/>
          <w:lang w:val="en-US"/>
        </w:rPr>
        <w:t xml:space="preserve"> Influence of</w:t>
      </w:r>
      <w:r w:rsidR="00D71013">
        <w:rPr>
          <w:rFonts w:ascii="Arial" w:hAnsi="Arial" w:cs="Arial"/>
          <w:lang w:val="en-US"/>
        </w:rPr>
        <w:t xml:space="preserve"> kinds of </w:t>
      </w:r>
      <w:r>
        <w:rPr>
          <w:rFonts w:ascii="Arial" w:hAnsi="Arial" w:cs="Arial"/>
          <w:lang w:val="en-US"/>
        </w:rPr>
        <w:t xml:space="preserve">food intake on glyphosate excretion with urines. </w:t>
      </w:r>
      <w:proofErr w:type="gramStart"/>
      <w:r>
        <w:rPr>
          <w:rFonts w:ascii="Arial" w:hAnsi="Arial" w:cs="Arial"/>
          <w:lang w:val="en-US"/>
        </w:rPr>
        <w:t>Significant differences between groups in standard deviations (P&lt;0.05, Brown-Forsythe test), not among mean</w:t>
      </w:r>
      <w:r w:rsidR="00166CD8">
        <w:rPr>
          <w:rFonts w:ascii="Arial" w:hAnsi="Arial" w:cs="Arial"/>
          <w:lang w:val="en-US"/>
        </w:rPr>
        <w:t xml:space="preserve"> values</w:t>
      </w:r>
      <w:r>
        <w:rPr>
          <w:rFonts w:ascii="Arial" w:hAnsi="Arial" w:cs="Arial"/>
          <w:lang w:val="en-US"/>
        </w:rPr>
        <w:t xml:space="preserve"> but in medians (P&lt;0.05, </w:t>
      </w:r>
      <w:proofErr w:type="spellStart"/>
      <w:r>
        <w:rPr>
          <w:rFonts w:ascii="Arial" w:hAnsi="Arial" w:cs="Arial"/>
          <w:lang w:val="en-US"/>
        </w:rPr>
        <w:t>Kruskal</w:t>
      </w:r>
      <w:proofErr w:type="spellEnd"/>
      <w:r>
        <w:rPr>
          <w:rFonts w:ascii="Arial" w:hAnsi="Arial" w:cs="Arial"/>
          <w:lang w:val="en-US"/>
        </w:rPr>
        <w:t>-Wallis-test).</w:t>
      </w:r>
      <w:proofErr w:type="gramEnd"/>
      <w:r>
        <w:rPr>
          <w:rFonts w:ascii="Arial" w:hAnsi="Arial" w:cs="Arial"/>
          <w:lang w:val="en-US"/>
        </w:rPr>
        <w:t xml:space="preserve">  </w:t>
      </w:r>
    </w:p>
    <w:p w:rsidR="00654C92" w:rsidRDefault="00654C92" w:rsidP="00596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54C92" w:rsidRDefault="00654C92" w:rsidP="00596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54C92" w:rsidRDefault="00D71013" w:rsidP="00596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D71013">
        <w:rPr>
          <w:rFonts w:ascii="Arial" w:hAnsi="Arial" w:cs="Arial"/>
          <w:lang w:val="en-US"/>
        </w:rPr>
        <w:lastRenderedPageBreak/>
        <w:t xml:space="preserve">Tab. </w:t>
      </w:r>
      <w:r>
        <w:rPr>
          <w:rFonts w:ascii="Arial" w:hAnsi="Arial" w:cs="Arial"/>
          <w:lang w:val="en-US"/>
        </w:rPr>
        <w:t>6</w:t>
      </w:r>
      <w:r w:rsidRPr="00D71013">
        <w:rPr>
          <w:rFonts w:ascii="Arial" w:hAnsi="Arial" w:cs="Arial"/>
          <w:lang w:val="en-US"/>
        </w:rPr>
        <w:t>.</w:t>
      </w:r>
      <w:proofErr w:type="gramEnd"/>
      <w:r w:rsidRPr="00D71013">
        <w:rPr>
          <w:rFonts w:ascii="Arial" w:hAnsi="Arial" w:cs="Arial"/>
          <w:lang w:val="en-US"/>
        </w:rPr>
        <w:t xml:space="preserve"> Glyphosate and creatinine amounts in urines of 48 members of EU parliament as well as glyphosate-creatinine quotient</w:t>
      </w:r>
      <w:r>
        <w:rPr>
          <w:rFonts w:ascii="Arial" w:hAnsi="Arial" w:cs="Arial"/>
          <w:lang w:val="en-US"/>
        </w:rPr>
        <w:t>s</w:t>
      </w:r>
      <w:r w:rsidRPr="00D71013">
        <w:rPr>
          <w:rFonts w:ascii="Arial" w:hAnsi="Arial" w:cs="Arial"/>
          <w:lang w:val="en-US"/>
        </w:rPr>
        <w:t xml:space="preserve">, calculated in </w:t>
      </w:r>
      <w:proofErr w:type="spellStart"/>
      <w:r w:rsidRPr="00D71013">
        <w:rPr>
          <w:rFonts w:ascii="Arial" w:hAnsi="Arial" w:cs="Arial"/>
          <w:lang w:val="en-US"/>
        </w:rPr>
        <w:t>μg</w:t>
      </w:r>
      <w:proofErr w:type="spellEnd"/>
      <w:r w:rsidRPr="00D71013">
        <w:rPr>
          <w:rFonts w:ascii="Arial" w:hAnsi="Arial" w:cs="Arial"/>
          <w:lang w:val="en-US"/>
        </w:rPr>
        <w:t xml:space="preserve"> glyphosate / g creatinine</w:t>
      </w:r>
      <w:proofErr w:type="gramStart"/>
      <w:r w:rsidRPr="00D71013">
        <w:rPr>
          <w:rFonts w:ascii="Arial" w:hAnsi="Arial" w:cs="Arial"/>
          <w:lang w:val="en-US"/>
        </w:rPr>
        <w:t>,</w:t>
      </w:r>
      <w:r w:rsidR="00166CD8">
        <w:rPr>
          <w:rFonts w:ascii="Arial" w:hAnsi="Arial" w:cs="Arial"/>
          <w:lang w:val="en-US"/>
        </w:rPr>
        <w:t xml:space="preserve"> </w:t>
      </w:r>
      <w:r w:rsidRPr="00D71013">
        <w:rPr>
          <w:rFonts w:ascii="Arial" w:hAnsi="Arial" w:cs="Arial"/>
          <w:lang w:val="en-US"/>
        </w:rPr>
        <w:t xml:space="preserve"> in</w:t>
      </w:r>
      <w:proofErr w:type="gramEnd"/>
      <w:r w:rsidRPr="00D71013">
        <w:rPr>
          <w:rFonts w:ascii="Arial" w:hAnsi="Arial" w:cs="Arial"/>
          <w:lang w:val="en-US"/>
        </w:rPr>
        <w:t xml:space="preserve"> relation to </w:t>
      </w:r>
      <w:r w:rsidR="00166CD8">
        <w:rPr>
          <w:rFonts w:ascii="Arial" w:hAnsi="Arial" w:cs="Arial"/>
          <w:lang w:val="en-US"/>
        </w:rPr>
        <w:t>diet form</w:t>
      </w:r>
      <w:r w:rsidRPr="00D71013">
        <w:rPr>
          <w:rFonts w:ascii="Arial" w:hAnsi="Arial" w:cs="Arial"/>
          <w:lang w:val="en-US"/>
        </w:rPr>
        <w:t>.</w:t>
      </w:r>
    </w:p>
    <w:p w:rsidR="00654C92" w:rsidRDefault="00654C92" w:rsidP="00596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3"/>
        <w:gridCol w:w="551"/>
        <w:gridCol w:w="1281"/>
        <w:gridCol w:w="746"/>
        <w:gridCol w:w="705"/>
        <w:gridCol w:w="890"/>
        <w:gridCol w:w="1170"/>
        <w:gridCol w:w="849"/>
        <w:gridCol w:w="993"/>
      </w:tblGrid>
      <w:tr w:rsidR="00FA3409" w:rsidTr="0098669B">
        <w:tc>
          <w:tcPr>
            <w:tcW w:w="2103" w:type="dxa"/>
          </w:tcPr>
          <w:p w:rsidR="00654C92" w:rsidRDefault="00654C92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51" w:type="dxa"/>
          </w:tcPr>
          <w:p w:rsidR="00654C92" w:rsidRDefault="00654C92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81" w:type="dxa"/>
          </w:tcPr>
          <w:p w:rsidR="00654C92" w:rsidRDefault="00654C92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glyphosate</w:t>
            </w:r>
          </w:p>
        </w:tc>
        <w:tc>
          <w:tcPr>
            <w:tcW w:w="746" w:type="dxa"/>
          </w:tcPr>
          <w:p w:rsidR="00654C92" w:rsidRDefault="00654C92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705" w:type="dxa"/>
          </w:tcPr>
          <w:p w:rsidR="00654C92" w:rsidRDefault="00654C92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890" w:type="dxa"/>
          </w:tcPr>
          <w:p w:rsidR="00654C92" w:rsidRDefault="00654C92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</w:tcPr>
          <w:p w:rsidR="00654C92" w:rsidRDefault="00213B8D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creatinine</w:t>
            </w:r>
          </w:p>
        </w:tc>
        <w:tc>
          <w:tcPr>
            <w:tcW w:w="849" w:type="dxa"/>
          </w:tcPr>
          <w:p w:rsidR="00654C92" w:rsidRDefault="00654C92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:rsidR="00654C92" w:rsidRDefault="00213B8D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gly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lang w:val="en-US"/>
              </w:rPr>
              <w:t>crea</w:t>
            </w:r>
            <w:proofErr w:type="spellEnd"/>
          </w:p>
        </w:tc>
      </w:tr>
      <w:tr w:rsidR="00FA3409" w:rsidTr="0098669B">
        <w:tc>
          <w:tcPr>
            <w:tcW w:w="2103" w:type="dxa"/>
          </w:tcPr>
          <w:p w:rsidR="00654C92" w:rsidRDefault="00654C92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food</w:t>
            </w:r>
          </w:p>
        </w:tc>
        <w:tc>
          <w:tcPr>
            <w:tcW w:w="551" w:type="dxa"/>
          </w:tcPr>
          <w:p w:rsidR="00654C92" w:rsidRDefault="00654C92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1281" w:type="dxa"/>
          </w:tcPr>
          <w:p w:rsidR="00654C92" w:rsidRDefault="00654C92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average</w:t>
            </w:r>
          </w:p>
          <w:p w:rsidR="00654C92" w:rsidRDefault="00654C92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μg</w:t>
            </w:r>
            <w:proofErr w:type="spellEnd"/>
            <w:r>
              <w:rPr>
                <w:rFonts w:ascii="Arial" w:hAnsi="Arial" w:cs="Arial"/>
                <w:lang w:val="en-US"/>
              </w:rPr>
              <w:t>/L</w:t>
            </w:r>
          </w:p>
        </w:tc>
        <w:tc>
          <w:tcPr>
            <w:tcW w:w="746" w:type="dxa"/>
          </w:tcPr>
          <w:p w:rsidR="00654C92" w:rsidRDefault="00654C92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max</w:t>
            </w:r>
            <w:proofErr w:type="gram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" w:type="dxa"/>
          </w:tcPr>
          <w:p w:rsidR="00654C92" w:rsidRDefault="00654C92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min.</w:t>
            </w:r>
          </w:p>
        </w:tc>
        <w:tc>
          <w:tcPr>
            <w:tcW w:w="890" w:type="dxa"/>
          </w:tcPr>
          <w:p w:rsidR="00654C92" w:rsidRDefault="00654C92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stand</w:t>
            </w:r>
            <w:proofErr w:type="gramEnd"/>
            <w:r>
              <w:rPr>
                <w:rFonts w:ascii="Arial" w:hAnsi="Arial" w:cs="Arial"/>
                <w:lang w:val="en-US"/>
              </w:rPr>
              <w:t>.</w:t>
            </w:r>
          </w:p>
          <w:p w:rsidR="00654C92" w:rsidRDefault="00654C92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en-US"/>
              </w:rPr>
              <w:t>deviat</w:t>
            </w:r>
            <w:proofErr w:type="spellEnd"/>
            <w:proofErr w:type="gram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70" w:type="dxa"/>
          </w:tcPr>
          <w:p w:rsidR="00654C92" w:rsidRDefault="00213B8D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average</w:t>
            </w:r>
          </w:p>
          <w:p w:rsidR="00213B8D" w:rsidRDefault="00213B8D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g/L</w:t>
            </w:r>
          </w:p>
        </w:tc>
        <w:tc>
          <w:tcPr>
            <w:tcW w:w="849" w:type="dxa"/>
          </w:tcPr>
          <w:p w:rsidR="00654C92" w:rsidRDefault="00213B8D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stand</w:t>
            </w:r>
            <w:proofErr w:type="gramEnd"/>
            <w:r>
              <w:rPr>
                <w:rFonts w:ascii="Arial" w:hAnsi="Arial" w:cs="Arial"/>
                <w:lang w:val="en-US"/>
              </w:rPr>
              <w:t>.</w:t>
            </w:r>
          </w:p>
          <w:p w:rsidR="00213B8D" w:rsidRDefault="00213B8D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deviat</w:t>
            </w:r>
            <w:proofErr w:type="spellEnd"/>
          </w:p>
        </w:tc>
        <w:tc>
          <w:tcPr>
            <w:tcW w:w="993" w:type="dxa"/>
          </w:tcPr>
          <w:p w:rsidR="00654C92" w:rsidRDefault="00213B8D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μg</w:t>
            </w:r>
            <w:proofErr w:type="spellEnd"/>
            <w:r>
              <w:rPr>
                <w:rFonts w:ascii="Arial" w:hAnsi="Arial" w:cs="Arial"/>
                <w:lang w:val="en-US"/>
              </w:rPr>
              <w:t>/g</w:t>
            </w:r>
          </w:p>
        </w:tc>
      </w:tr>
      <w:tr w:rsidR="00FA3409" w:rsidTr="0098669B">
        <w:tc>
          <w:tcPr>
            <w:tcW w:w="2103" w:type="dxa"/>
          </w:tcPr>
          <w:p w:rsidR="00654C92" w:rsidRDefault="00654C92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conventional</w:t>
            </w:r>
          </w:p>
        </w:tc>
        <w:tc>
          <w:tcPr>
            <w:tcW w:w="551" w:type="dxa"/>
          </w:tcPr>
          <w:p w:rsidR="00654C92" w:rsidRDefault="00654C92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1281" w:type="dxa"/>
          </w:tcPr>
          <w:p w:rsidR="00654C92" w:rsidRDefault="00213B8D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1.70</w:t>
            </w:r>
          </w:p>
        </w:tc>
        <w:tc>
          <w:tcPr>
            <w:tcW w:w="746" w:type="dxa"/>
          </w:tcPr>
          <w:p w:rsidR="00654C92" w:rsidRDefault="00213B8D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2.84</w:t>
            </w:r>
          </w:p>
        </w:tc>
        <w:tc>
          <w:tcPr>
            <w:tcW w:w="705" w:type="dxa"/>
          </w:tcPr>
          <w:p w:rsidR="00654C92" w:rsidRDefault="00213B8D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0.17</w:t>
            </w:r>
          </w:p>
        </w:tc>
        <w:tc>
          <w:tcPr>
            <w:tcW w:w="890" w:type="dxa"/>
          </w:tcPr>
          <w:p w:rsidR="00654C92" w:rsidRDefault="00213B8D" w:rsidP="00213B8D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0.87</w:t>
            </w:r>
          </w:p>
        </w:tc>
        <w:tc>
          <w:tcPr>
            <w:tcW w:w="1170" w:type="dxa"/>
          </w:tcPr>
          <w:p w:rsidR="00654C92" w:rsidRDefault="00213B8D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12.62</w:t>
            </w:r>
          </w:p>
        </w:tc>
        <w:tc>
          <w:tcPr>
            <w:tcW w:w="849" w:type="dxa"/>
          </w:tcPr>
          <w:p w:rsidR="00654C92" w:rsidRDefault="00213B8D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5.55</w:t>
            </w:r>
          </w:p>
        </w:tc>
        <w:tc>
          <w:tcPr>
            <w:tcW w:w="993" w:type="dxa"/>
          </w:tcPr>
          <w:p w:rsidR="00654C92" w:rsidRDefault="00213B8D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0.134</w:t>
            </w:r>
          </w:p>
        </w:tc>
      </w:tr>
      <w:tr w:rsidR="00FA3409" w:rsidTr="0098669B">
        <w:tc>
          <w:tcPr>
            <w:tcW w:w="2103" w:type="dxa"/>
          </w:tcPr>
          <w:p w:rsidR="00654C92" w:rsidRDefault="00654C92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organic</w:t>
            </w:r>
          </w:p>
        </w:tc>
        <w:tc>
          <w:tcPr>
            <w:tcW w:w="551" w:type="dxa"/>
          </w:tcPr>
          <w:p w:rsidR="00654C92" w:rsidRDefault="00654C92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1281" w:type="dxa"/>
          </w:tcPr>
          <w:p w:rsidR="00654C92" w:rsidRDefault="00213B8D" w:rsidP="00213B8D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1.76</w:t>
            </w:r>
          </w:p>
        </w:tc>
        <w:tc>
          <w:tcPr>
            <w:tcW w:w="746" w:type="dxa"/>
          </w:tcPr>
          <w:p w:rsidR="00654C92" w:rsidRDefault="00213B8D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3.57</w:t>
            </w:r>
          </w:p>
        </w:tc>
        <w:tc>
          <w:tcPr>
            <w:tcW w:w="705" w:type="dxa"/>
          </w:tcPr>
          <w:p w:rsidR="00654C92" w:rsidRDefault="00213B8D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0.45</w:t>
            </w:r>
          </w:p>
        </w:tc>
        <w:tc>
          <w:tcPr>
            <w:tcW w:w="890" w:type="dxa"/>
          </w:tcPr>
          <w:p w:rsidR="00654C92" w:rsidRDefault="00213B8D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0.89</w:t>
            </w:r>
          </w:p>
        </w:tc>
        <w:tc>
          <w:tcPr>
            <w:tcW w:w="1170" w:type="dxa"/>
          </w:tcPr>
          <w:p w:rsidR="00654C92" w:rsidRDefault="00213B8D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13.88</w:t>
            </w:r>
          </w:p>
        </w:tc>
        <w:tc>
          <w:tcPr>
            <w:tcW w:w="849" w:type="dxa"/>
          </w:tcPr>
          <w:p w:rsidR="00654C92" w:rsidRDefault="00213B8D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6.71</w:t>
            </w:r>
          </w:p>
        </w:tc>
        <w:tc>
          <w:tcPr>
            <w:tcW w:w="993" w:type="dxa"/>
          </w:tcPr>
          <w:p w:rsidR="00654C92" w:rsidRDefault="00213B8D" w:rsidP="00213B8D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0.126</w:t>
            </w:r>
          </w:p>
        </w:tc>
      </w:tr>
      <w:tr w:rsidR="0098669B" w:rsidTr="0098669B">
        <w:tc>
          <w:tcPr>
            <w:tcW w:w="2103" w:type="dxa"/>
          </w:tcPr>
          <w:p w:rsidR="0098669B" w:rsidRDefault="0098669B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 information</w:t>
            </w:r>
          </w:p>
          <w:p w:rsidR="0098669B" w:rsidRDefault="0098669B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51" w:type="dxa"/>
          </w:tcPr>
          <w:p w:rsidR="0098669B" w:rsidRDefault="0098669B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281" w:type="dxa"/>
          </w:tcPr>
          <w:p w:rsidR="0098669B" w:rsidRDefault="0098669B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1,98</w:t>
            </w:r>
          </w:p>
        </w:tc>
        <w:tc>
          <w:tcPr>
            <w:tcW w:w="746" w:type="dxa"/>
          </w:tcPr>
          <w:p w:rsidR="0098669B" w:rsidRDefault="0098669B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0,83</w:t>
            </w:r>
          </w:p>
        </w:tc>
        <w:tc>
          <w:tcPr>
            <w:tcW w:w="705" w:type="dxa"/>
          </w:tcPr>
          <w:p w:rsidR="0098669B" w:rsidRDefault="0098669B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2,59</w:t>
            </w:r>
          </w:p>
        </w:tc>
        <w:tc>
          <w:tcPr>
            <w:tcW w:w="890" w:type="dxa"/>
          </w:tcPr>
          <w:p w:rsidR="0098669B" w:rsidRDefault="0098669B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0,80</w:t>
            </w:r>
          </w:p>
        </w:tc>
        <w:tc>
          <w:tcPr>
            <w:tcW w:w="1170" w:type="dxa"/>
          </w:tcPr>
          <w:p w:rsidR="0098669B" w:rsidRDefault="0098669B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12,83</w:t>
            </w:r>
          </w:p>
        </w:tc>
        <w:tc>
          <w:tcPr>
            <w:tcW w:w="849" w:type="dxa"/>
          </w:tcPr>
          <w:p w:rsidR="0098669B" w:rsidRDefault="0098669B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0,154</w:t>
            </w:r>
          </w:p>
        </w:tc>
        <w:tc>
          <w:tcPr>
            <w:tcW w:w="993" w:type="dxa"/>
          </w:tcPr>
          <w:p w:rsidR="0098669B" w:rsidRDefault="0098669B" w:rsidP="005967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0,211</w:t>
            </w:r>
          </w:p>
        </w:tc>
      </w:tr>
    </w:tbl>
    <w:p w:rsidR="00654C92" w:rsidRDefault="00654C92" w:rsidP="00596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98669B" w:rsidRDefault="0098669B" w:rsidP="00596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tbl>
      <w:tblPr>
        <w:tblW w:w="97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63"/>
        <w:gridCol w:w="1108"/>
        <w:gridCol w:w="1018"/>
        <w:gridCol w:w="1074"/>
        <w:gridCol w:w="1029"/>
        <w:gridCol w:w="897"/>
        <w:gridCol w:w="1018"/>
        <w:gridCol w:w="897"/>
        <w:gridCol w:w="1018"/>
      </w:tblGrid>
      <w:tr w:rsidR="0098669B" w:rsidRPr="0098669B" w:rsidTr="0098669B">
        <w:trPr>
          <w:trHeight w:val="270"/>
        </w:trPr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9B" w:rsidRPr="0098669B" w:rsidRDefault="0098669B" w:rsidP="0098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866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9B" w:rsidRPr="0098669B" w:rsidRDefault="0098669B" w:rsidP="00986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66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9B" w:rsidRPr="0098669B" w:rsidRDefault="0098669B" w:rsidP="00986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9866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glyphosate</w:t>
            </w:r>
            <w:proofErr w:type="spellEnd"/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9B" w:rsidRPr="0098669B" w:rsidRDefault="0098669B" w:rsidP="00986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66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9B" w:rsidRPr="0098669B" w:rsidRDefault="0098669B" w:rsidP="00986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66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9B" w:rsidRPr="0098669B" w:rsidRDefault="0098669B" w:rsidP="00986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66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8669B" w:rsidRPr="0098669B" w:rsidRDefault="0098669B" w:rsidP="009866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proofErr w:type="spellStart"/>
            <w:r w:rsidRPr="0098669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creatinine</w:t>
            </w:r>
            <w:proofErr w:type="spellEnd"/>
            <w:r w:rsidRPr="0098669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(g/l)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8669B" w:rsidRPr="0098669B" w:rsidRDefault="0098669B" w:rsidP="009866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98669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669B" w:rsidRPr="0098669B" w:rsidRDefault="0098669B" w:rsidP="00986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9866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Gly</w:t>
            </w:r>
            <w:proofErr w:type="spellEnd"/>
            <w:r w:rsidRPr="009866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(µg/g)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669B" w:rsidRPr="0098669B" w:rsidRDefault="0098669B" w:rsidP="00986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66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98669B" w:rsidRPr="0098669B" w:rsidTr="0098669B">
        <w:trPr>
          <w:trHeight w:val="270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9B" w:rsidRPr="0098669B" w:rsidRDefault="0098669B" w:rsidP="00986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66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food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193CE"/>
            <w:noWrap/>
            <w:vAlign w:val="bottom"/>
            <w:hideMark/>
          </w:tcPr>
          <w:p w:rsidR="0098669B" w:rsidRPr="0098669B" w:rsidRDefault="0098669B" w:rsidP="0098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866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9B" w:rsidRPr="0098669B" w:rsidRDefault="0098669B" w:rsidP="0098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9866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average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9B" w:rsidRPr="0098669B" w:rsidRDefault="0098669B" w:rsidP="0098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9866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standard</w:t>
            </w:r>
            <w:proofErr w:type="spellEnd"/>
            <w:r w:rsidRPr="009866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9866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deviation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9B" w:rsidRPr="0098669B" w:rsidRDefault="0098669B" w:rsidP="0098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9866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maximum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9B" w:rsidRPr="0098669B" w:rsidRDefault="0098669B" w:rsidP="0098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9866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minimum</w:t>
            </w:r>
            <w:proofErr w:type="spellEnd"/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8669B" w:rsidRPr="0098669B" w:rsidRDefault="0098669B" w:rsidP="0098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9866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average</w:t>
            </w:r>
            <w:proofErr w:type="spellEnd"/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8669B" w:rsidRPr="0098669B" w:rsidRDefault="0098669B" w:rsidP="0098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9866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standard</w:t>
            </w:r>
            <w:proofErr w:type="spellEnd"/>
            <w:r w:rsidRPr="009866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9866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deviation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669B" w:rsidRPr="0098669B" w:rsidRDefault="0098669B" w:rsidP="0098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9866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average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669B" w:rsidRPr="0098669B" w:rsidRDefault="0098669B" w:rsidP="00986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9866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standard</w:t>
            </w:r>
            <w:proofErr w:type="spellEnd"/>
            <w:r w:rsidRPr="009866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9866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deviation</w:t>
            </w:r>
            <w:proofErr w:type="spellEnd"/>
          </w:p>
        </w:tc>
      </w:tr>
      <w:tr w:rsidR="0098669B" w:rsidRPr="0098669B" w:rsidTr="0098669B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9B" w:rsidRPr="0098669B" w:rsidRDefault="0098669B" w:rsidP="00986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9866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conventional</w:t>
            </w:r>
            <w:proofErr w:type="spellEnd"/>
            <w:r w:rsidRPr="009866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9B" w:rsidRPr="0098669B" w:rsidRDefault="0098669B" w:rsidP="00986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66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9B" w:rsidRPr="0098669B" w:rsidRDefault="0098669B" w:rsidP="00986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66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9B" w:rsidRPr="0098669B" w:rsidRDefault="0098669B" w:rsidP="00986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66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0,89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9B" w:rsidRPr="0098669B" w:rsidRDefault="0098669B" w:rsidP="00986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66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2,84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9B" w:rsidRPr="0098669B" w:rsidRDefault="0098669B" w:rsidP="00986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66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8669B" w:rsidRPr="0098669B" w:rsidRDefault="0098669B" w:rsidP="00986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66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12,62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8669B" w:rsidRPr="0098669B" w:rsidRDefault="0098669B" w:rsidP="00986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66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5,55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669B" w:rsidRPr="0098669B" w:rsidRDefault="0098669B" w:rsidP="00986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66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669B" w:rsidRPr="0098669B" w:rsidRDefault="0098669B" w:rsidP="00986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66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0,160</w:t>
            </w:r>
          </w:p>
        </w:tc>
      </w:tr>
      <w:tr w:rsidR="0098669B" w:rsidRPr="0098669B" w:rsidTr="0098669B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9B" w:rsidRPr="0098669B" w:rsidRDefault="0098669B" w:rsidP="00986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9866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organic</w:t>
            </w:r>
            <w:proofErr w:type="spellEnd"/>
            <w:r w:rsidRPr="009866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9B" w:rsidRPr="0098669B" w:rsidRDefault="0098669B" w:rsidP="00986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66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9B" w:rsidRPr="0098669B" w:rsidRDefault="0098669B" w:rsidP="00986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66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9B" w:rsidRPr="0098669B" w:rsidRDefault="0098669B" w:rsidP="00986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66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0,89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9B" w:rsidRPr="0098669B" w:rsidRDefault="0098669B" w:rsidP="00986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66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3,57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9B" w:rsidRPr="0098669B" w:rsidRDefault="0098669B" w:rsidP="00986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66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0,45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8669B" w:rsidRPr="0098669B" w:rsidRDefault="0098669B" w:rsidP="00986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66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13,88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8669B" w:rsidRPr="0098669B" w:rsidRDefault="0098669B" w:rsidP="00986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66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6,72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669B" w:rsidRPr="0098669B" w:rsidRDefault="0098669B" w:rsidP="00986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66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669B" w:rsidRPr="0098669B" w:rsidRDefault="0098669B" w:rsidP="00986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66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0,133</w:t>
            </w:r>
          </w:p>
        </w:tc>
      </w:tr>
      <w:tr w:rsidR="0098669B" w:rsidRPr="0098669B" w:rsidTr="0098669B">
        <w:trPr>
          <w:trHeight w:val="25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9B" w:rsidRPr="0098669B" w:rsidRDefault="0098669B" w:rsidP="00986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9866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no</w:t>
            </w:r>
            <w:proofErr w:type="spellEnd"/>
            <w:r w:rsidRPr="009866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9866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information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9B" w:rsidRPr="0098669B" w:rsidRDefault="0098669B" w:rsidP="00986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66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9B" w:rsidRPr="0098669B" w:rsidRDefault="0098669B" w:rsidP="00986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66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9B" w:rsidRPr="0098669B" w:rsidRDefault="0098669B" w:rsidP="00986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66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0,83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9B" w:rsidRPr="0098669B" w:rsidRDefault="0098669B" w:rsidP="00986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66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9B" w:rsidRPr="0098669B" w:rsidRDefault="0098669B" w:rsidP="00986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66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0,8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8669B" w:rsidRPr="0098669B" w:rsidRDefault="0098669B" w:rsidP="00986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66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12,83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8669B" w:rsidRPr="0098669B" w:rsidRDefault="0098669B" w:rsidP="00986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66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3,94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669B" w:rsidRPr="0098669B" w:rsidRDefault="0098669B" w:rsidP="00986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66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669B" w:rsidRPr="0098669B" w:rsidRDefault="0098669B" w:rsidP="00986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66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0,211</w:t>
            </w:r>
          </w:p>
        </w:tc>
      </w:tr>
    </w:tbl>
    <w:p w:rsidR="0098669B" w:rsidRDefault="0098669B" w:rsidP="00596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98669B" w:rsidRDefault="0098669B" w:rsidP="00596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D71013" w:rsidRDefault="00166CD8" w:rsidP="00596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48895</wp:posOffset>
            </wp:positionV>
            <wp:extent cx="2734945" cy="2790825"/>
            <wp:effectExtent l="0" t="0" r="8255" b="9525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7645" w:rsidRDefault="006D7645" w:rsidP="00166CD8">
      <w:pPr>
        <w:rPr>
          <w:rFonts w:ascii="Arial" w:hAnsi="Arial" w:cs="Arial"/>
          <w:lang w:val="en-US"/>
        </w:rPr>
      </w:pPr>
    </w:p>
    <w:p w:rsidR="006D7645" w:rsidRDefault="006D7645" w:rsidP="00166CD8">
      <w:pPr>
        <w:rPr>
          <w:rFonts w:ascii="Arial" w:hAnsi="Arial" w:cs="Arial"/>
          <w:lang w:val="en-US"/>
        </w:rPr>
      </w:pPr>
    </w:p>
    <w:p w:rsidR="006D7645" w:rsidRDefault="006D7645" w:rsidP="00166CD8">
      <w:pPr>
        <w:rPr>
          <w:rFonts w:ascii="Arial" w:hAnsi="Arial" w:cs="Arial"/>
          <w:lang w:val="en-US"/>
        </w:rPr>
      </w:pPr>
    </w:p>
    <w:p w:rsidR="006D7645" w:rsidRDefault="00D71013" w:rsidP="00166CD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textWrapping" w:clear="all"/>
      </w:r>
    </w:p>
    <w:p w:rsidR="006D7645" w:rsidRDefault="006D7645" w:rsidP="00166CD8">
      <w:r>
        <w:object w:dxaOrig="4171" w:dyaOrig="4387">
          <v:shape id="_x0000_i1034" type="#_x0000_t75" style="width:208.5pt;height:219.15pt" o:ole="">
            <v:imagedata r:id="rId28" o:title=""/>
          </v:shape>
          <o:OLEObject Type="Embed" ProgID="Prism6.Document" ShapeID="_x0000_i1034" DrawAspect="Content" ObjectID="_1524489544" r:id="rId29"/>
        </w:object>
      </w:r>
    </w:p>
    <w:p w:rsidR="005634EA" w:rsidRDefault="005634EA" w:rsidP="00166CD8">
      <w:r>
        <w:object w:dxaOrig="5338" w:dyaOrig="4461">
          <v:shape id="_x0000_i1035" type="#_x0000_t75" style="width:266.7pt;height:222.9pt" o:ole="">
            <v:imagedata r:id="rId30" o:title=""/>
          </v:shape>
          <o:OLEObject Type="Embed" ProgID="Prism6.Document" ShapeID="_x0000_i1035" DrawAspect="Content" ObjectID="_1524489545" r:id="rId31"/>
        </w:object>
      </w:r>
    </w:p>
    <w:p w:rsidR="005634EA" w:rsidRDefault="005634EA" w:rsidP="00166CD8">
      <w:pPr>
        <w:rPr>
          <w:rFonts w:ascii="Arial" w:hAnsi="Arial" w:cs="Arial"/>
          <w:lang w:val="en-US"/>
        </w:rPr>
      </w:pPr>
    </w:p>
    <w:p w:rsidR="006D7645" w:rsidRDefault="006D7645" w:rsidP="00166CD8">
      <w:pPr>
        <w:rPr>
          <w:rFonts w:ascii="Arial" w:hAnsi="Arial" w:cs="Arial"/>
          <w:lang w:val="en-US"/>
        </w:rPr>
      </w:pPr>
    </w:p>
    <w:p w:rsidR="00166CD8" w:rsidRPr="00166CD8" w:rsidRDefault="00166CD8" w:rsidP="00166CD8">
      <w:p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Fig. 5.</w:t>
      </w:r>
      <w:proofErr w:type="gramEnd"/>
      <w:r w:rsidRPr="00166CD8">
        <w:rPr>
          <w:lang w:val="en-US"/>
        </w:rPr>
        <w:t xml:space="preserve"> </w:t>
      </w:r>
      <w:r w:rsidRPr="00166CD8">
        <w:rPr>
          <w:rFonts w:ascii="Arial" w:hAnsi="Arial" w:cs="Arial"/>
          <w:lang w:val="en-US"/>
        </w:rPr>
        <w:t xml:space="preserve">Influence of </w:t>
      </w:r>
      <w:r>
        <w:rPr>
          <w:rFonts w:ascii="Arial" w:hAnsi="Arial" w:cs="Arial"/>
          <w:lang w:val="en-US"/>
        </w:rPr>
        <w:t xml:space="preserve">diet form </w:t>
      </w:r>
      <w:r w:rsidRPr="00166CD8">
        <w:rPr>
          <w:rFonts w:ascii="Arial" w:hAnsi="Arial" w:cs="Arial"/>
          <w:lang w:val="en-US"/>
        </w:rPr>
        <w:t xml:space="preserve">on glyphosate excretion with urines. </w:t>
      </w:r>
      <w:r>
        <w:rPr>
          <w:rFonts w:ascii="Arial" w:hAnsi="Arial" w:cs="Arial"/>
          <w:lang w:val="en-US"/>
        </w:rPr>
        <w:t xml:space="preserve">No significant differences between organic and non-organic eaters. </w:t>
      </w:r>
    </w:p>
    <w:p w:rsidR="00D71013" w:rsidRPr="005967B0" w:rsidRDefault="00166CD8" w:rsidP="00596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</w:p>
    <w:sectPr w:rsidR="00D71013" w:rsidRPr="005967B0" w:rsidSect="005F68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5o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16"/>
    <w:rsid w:val="00010FEE"/>
    <w:rsid w:val="00021829"/>
    <w:rsid w:val="000B0B29"/>
    <w:rsid w:val="000B2F16"/>
    <w:rsid w:val="000E68F2"/>
    <w:rsid w:val="00166CD8"/>
    <w:rsid w:val="001E265A"/>
    <w:rsid w:val="00213B8D"/>
    <w:rsid w:val="00264F0A"/>
    <w:rsid w:val="002F5CFD"/>
    <w:rsid w:val="00372BAF"/>
    <w:rsid w:val="00402951"/>
    <w:rsid w:val="004114AF"/>
    <w:rsid w:val="0043792F"/>
    <w:rsid w:val="00464DAA"/>
    <w:rsid w:val="00484E16"/>
    <w:rsid w:val="004B0511"/>
    <w:rsid w:val="005233CE"/>
    <w:rsid w:val="00542C85"/>
    <w:rsid w:val="00547BA3"/>
    <w:rsid w:val="005634EA"/>
    <w:rsid w:val="005967B0"/>
    <w:rsid w:val="005F68F8"/>
    <w:rsid w:val="00614240"/>
    <w:rsid w:val="0063408F"/>
    <w:rsid w:val="00641AAB"/>
    <w:rsid w:val="00654C92"/>
    <w:rsid w:val="006C6EC6"/>
    <w:rsid w:val="006D7645"/>
    <w:rsid w:val="008106F4"/>
    <w:rsid w:val="00833B5B"/>
    <w:rsid w:val="00890557"/>
    <w:rsid w:val="008C1CBA"/>
    <w:rsid w:val="008D237E"/>
    <w:rsid w:val="0098669B"/>
    <w:rsid w:val="009C3081"/>
    <w:rsid w:val="009E08D2"/>
    <w:rsid w:val="009F0FFC"/>
    <w:rsid w:val="00AE2267"/>
    <w:rsid w:val="00B67389"/>
    <w:rsid w:val="00BD7CEF"/>
    <w:rsid w:val="00BE5F20"/>
    <w:rsid w:val="00CF4553"/>
    <w:rsid w:val="00D71013"/>
    <w:rsid w:val="00DA2C37"/>
    <w:rsid w:val="00DB5866"/>
    <w:rsid w:val="00E331FC"/>
    <w:rsid w:val="00E8467A"/>
    <w:rsid w:val="00FA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SprechblasentextZchn"/>
    <w:uiPriority w:val="99"/>
    <w:semiHidden/>
    <w:unhideWhenUsed/>
    <w:rsid w:val="00E3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E33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SprechblasentextZchn"/>
    <w:uiPriority w:val="99"/>
    <w:semiHidden/>
    <w:unhideWhenUsed/>
    <w:rsid w:val="00E3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E33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emf"/><Relationship Id="rId18" Type="http://schemas.openxmlformats.org/officeDocument/2006/relationships/image" Target="media/image9.emf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11.e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3.emf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8.emf"/><Relationship Id="rId20" Type="http://schemas.openxmlformats.org/officeDocument/2006/relationships/image" Target="media/image10.emf"/><Relationship Id="rId29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5.emf"/><Relationship Id="rId24" Type="http://schemas.openxmlformats.org/officeDocument/2006/relationships/oleObject" Target="embeddings/oleObject8.bin"/><Relationship Id="rId32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7.emf"/><Relationship Id="rId23" Type="http://schemas.openxmlformats.org/officeDocument/2006/relationships/image" Target="media/image12.emf"/><Relationship Id="rId28" Type="http://schemas.openxmlformats.org/officeDocument/2006/relationships/image" Target="media/image15.emf"/><Relationship Id="rId10" Type="http://schemas.openxmlformats.org/officeDocument/2006/relationships/image" Target="media/image4.e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4.emf"/><Relationship Id="rId30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F0221570</Template>
  <TotalTime>0</TotalTime>
  <Pages>10</Pages>
  <Words>1053</Words>
  <Characters>6006</Characters>
  <Application>Microsoft Office Word</Application>
  <DocSecurity>4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Parliament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VAN SCHAREN Hans</cp:lastModifiedBy>
  <cp:revision>2</cp:revision>
  <cp:lastPrinted>2016-05-02T10:08:00Z</cp:lastPrinted>
  <dcterms:created xsi:type="dcterms:W3CDTF">2016-05-11T14:32:00Z</dcterms:created>
  <dcterms:modified xsi:type="dcterms:W3CDTF">2016-05-11T14:32:00Z</dcterms:modified>
</cp:coreProperties>
</file>